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62" w:rsidRDefault="00D75462"/>
    <w:p w:rsidR="00D75462" w:rsidRDefault="00D75462"/>
    <w:p w:rsidR="00D75462" w:rsidRDefault="00D75462"/>
    <w:p w:rsidR="003E58A1" w:rsidRDefault="00D75462">
      <w:r>
        <w:t xml:space="preserve">Formandsberetningen ved generalforsamlingen i grundejerforeningen ORE STRAND </w:t>
      </w:r>
      <w:r w:rsidR="003640C1">
        <w:t>2019</w:t>
      </w:r>
    </w:p>
    <w:p w:rsidR="005312BB" w:rsidRDefault="005312BB"/>
    <w:p w:rsidR="00D75462" w:rsidRDefault="00D75462"/>
    <w:p w:rsidR="005312BB" w:rsidRDefault="005312BB">
      <w:r>
        <w:t xml:space="preserve">Så </w:t>
      </w:r>
      <w:r w:rsidR="003640C1">
        <w:t>er vi her igen, og der er allerede gået et år siden sidst.</w:t>
      </w:r>
    </w:p>
    <w:p w:rsidR="005312BB" w:rsidRDefault="005312BB"/>
    <w:p w:rsidR="003640C1" w:rsidRDefault="003640C1">
      <w:r>
        <w:t xml:space="preserve">Det har været endnu et godt år for grundejerforeningen, et år hvor vi mener at vi har fået styr på problemerne omkring overfladevandet, som tidligere har generet rundt om på vejene – efter de kraftige regnbyger vi får. </w:t>
      </w:r>
    </w:p>
    <w:p w:rsidR="00B31F70" w:rsidRDefault="00B31F70"/>
    <w:p w:rsidR="00B31F70" w:rsidRDefault="00B31F70">
      <w:r>
        <w:t>Da vi ikke selv, kommer rundt i hele grundejerforeningen, vil vi fra bestyrelsens side, bede om at I henvender jer til os, hvis der opstår problemer.</w:t>
      </w:r>
    </w:p>
    <w:p w:rsidR="003640C1" w:rsidRDefault="003640C1"/>
    <w:p w:rsidR="003640C1" w:rsidRDefault="003640C1">
      <w:r>
        <w:t xml:space="preserve">Siden sidste års generalforsamling, har vi fået bredbånd til vores grundejerforening. Dette efter at der </w:t>
      </w:r>
      <w:r w:rsidR="00B31F70">
        <w:t xml:space="preserve">efter sidste generalforsamling </w:t>
      </w:r>
      <w:r>
        <w:t>blev nedsat en arbejdsgruppe</w:t>
      </w:r>
      <w:r w:rsidR="00B31F70">
        <w:t xml:space="preserve"> – bestående af Tove, Benny og Jens</w:t>
      </w:r>
      <w:r>
        <w:t xml:space="preserve">, som har arbejdet hårdt og målrettet for at finde det bedste </w:t>
      </w:r>
      <w:r w:rsidR="00B31F70">
        <w:t xml:space="preserve">tilbud </w:t>
      </w:r>
      <w:r>
        <w:t>til os. Så 1/7-19 – skulle alle</w:t>
      </w:r>
      <w:r w:rsidR="00B31F70">
        <w:t xml:space="preserve"> tilmeldte</w:t>
      </w:r>
      <w:r>
        <w:t xml:space="preserve"> være tilsluttet. Stor tak til arbejdsgruppen. </w:t>
      </w:r>
    </w:p>
    <w:p w:rsidR="003640C1" w:rsidRDefault="003640C1"/>
    <w:p w:rsidR="003640C1" w:rsidRDefault="003640C1">
      <w:r>
        <w:t xml:space="preserve">Arbejdet med nedgravning af kabler til bredbåndet, har betydet at vi endnu ikke har iværksat opretning af Gyldenrisvej, som lovet på sidste års generalforsamling – men det kommer. Vi ville bare vente til, al gravearbejdet var overstået. Og når vi nu kommer i gang med opretningen, tager vi også Søvej med – den trænger også gevaldigt. </w:t>
      </w:r>
    </w:p>
    <w:p w:rsidR="003640C1" w:rsidRDefault="003640C1"/>
    <w:p w:rsidR="00DF017C" w:rsidRDefault="00DF017C">
      <w:r>
        <w:t xml:space="preserve">Vi </w:t>
      </w:r>
      <w:r w:rsidR="003640C1">
        <w:t xml:space="preserve">har tidligere </w:t>
      </w:r>
      <w:r>
        <w:t>støvbekæmpe</w:t>
      </w:r>
      <w:r w:rsidR="003640C1">
        <w:t>t</w:t>
      </w:r>
      <w:r>
        <w:t xml:space="preserve"> vores veje 3 gange i løbet af sommeren, og</w:t>
      </w:r>
      <w:r w:rsidR="003640C1">
        <w:t xml:space="preserve"> i år har vi besluttet at gøre det 4 gange. Om det er derfor, at sommeren ikke er så varm og tør ved jeg ikke, men vi har besluttet – at det er det vi gør fremover. I år har generne ved udkørslen af det støvbekæmpende materiale dog ikke været så stort som sidste år – det hjælper gevaldigt, at der kommer noget mere regn, så der er ikke noget, der er så skidt, at det ikke er godt for noget.</w:t>
      </w:r>
    </w:p>
    <w:p w:rsidR="00DF017C" w:rsidRDefault="00DF017C"/>
    <w:p w:rsidR="00DF017C" w:rsidRDefault="00B31F70">
      <w:r>
        <w:t xml:space="preserve">I september sidste år, havde dem der havde lyst fra grundejerforeningen mulighed for en rundvisning på Vesthavnen. Det var spændende at se hvad det er de har gang i og hvor stort og visionært det er. Måske det kunne være en idé at spørge om det er muligt at komme derover igen – nu et år efter. </w:t>
      </w:r>
    </w:p>
    <w:p w:rsidR="00123F16" w:rsidRDefault="00123F16"/>
    <w:p w:rsidR="00123F16" w:rsidRPr="00D75462" w:rsidRDefault="00123F16">
      <w:r>
        <w:t>Bestyrelsen blev i foråret bekendt med, at der var røster fremme om en mulig hundeskov – her på Badevej. I den forbindelse skrev vi, for at være på forkant, en indsigelse til Vordingborg Kommune – inden de kom for langt med planerne. Heldigvis for os, blev det besluttet at etablere en hundeskov et mere egnet sted.</w:t>
      </w:r>
      <w:bookmarkStart w:id="0" w:name="_GoBack"/>
      <w:bookmarkEnd w:id="0"/>
    </w:p>
    <w:p w:rsidR="00635DA8" w:rsidRPr="00D75462" w:rsidRDefault="00635DA8"/>
    <w:p w:rsidR="00635DA8" w:rsidRDefault="00B31F70">
      <w:r>
        <w:t xml:space="preserve">På foranledning af et opslag på vores facebookside, har vi i bestyrelsen valgt at sætte fokus på Nabohjælp, hvilket også fremgår af den fremsendte dagsorden. Det er et arbejde vi ser frem til at gå i gang med, og som vi håber er noget vi alle kan se en fordel i. </w:t>
      </w:r>
    </w:p>
    <w:p w:rsidR="00B31F70" w:rsidRPr="00D75462" w:rsidRDefault="00B31F70"/>
    <w:p w:rsidR="00635DA8" w:rsidRPr="00D75462" w:rsidRDefault="00635DA8">
      <w:r w:rsidRPr="00D75462">
        <w:t xml:space="preserve">Med disse ord, tak for et godt år og endnu en gang velkommen til vores generalforsamling </w:t>
      </w:r>
    </w:p>
    <w:sectPr w:rsidR="00635DA8" w:rsidRPr="00D75462" w:rsidSect="00D75462">
      <w:pgSz w:w="11906" w:h="16838"/>
      <w:pgMar w:top="238" w:right="113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4B"/>
    <w:rsid w:val="00006281"/>
    <w:rsid w:val="000200BA"/>
    <w:rsid w:val="0002057F"/>
    <w:rsid w:val="00020623"/>
    <w:rsid w:val="0002293F"/>
    <w:rsid w:val="000245E4"/>
    <w:rsid w:val="00024BBE"/>
    <w:rsid w:val="0003210C"/>
    <w:rsid w:val="00033341"/>
    <w:rsid w:val="00040C14"/>
    <w:rsid w:val="00041C81"/>
    <w:rsid w:val="000422DA"/>
    <w:rsid w:val="0004238C"/>
    <w:rsid w:val="000456F1"/>
    <w:rsid w:val="00046C7C"/>
    <w:rsid w:val="00052A18"/>
    <w:rsid w:val="000542E1"/>
    <w:rsid w:val="00054EFE"/>
    <w:rsid w:val="0006182E"/>
    <w:rsid w:val="00062C43"/>
    <w:rsid w:val="00062F29"/>
    <w:rsid w:val="000656D8"/>
    <w:rsid w:val="00065982"/>
    <w:rsid w:val="0007480B"/>
    <w:rsid w:val="00074F86"/>
    <w:rsid w:val="00077C4B"/>
    <w:rsid w:val="00080F36"/>
    <w:rsid w:val="000850F9"/>
    <w:rsid w:val="00085212"/>
    <w:rsid w:val="00087916"/>
    <w:rsid w:val="0009145F"/>
    <w:rsid w:val="00091487"/>
    <w:rsid w:val="00092FA4"/>
    <w:rsid w:val="00095A60"/>
    <w:rsid w:val="000A285A"/>
    <w:rsid w:val="000A2F3B"/>
    <w:rsid w:val="000C2060"/>
    <w:rsid w:val="000C62BA"/>
    <w:rsid w:val="000C7A6A"/>
    <w:rsid w:val="000D040F"/>
    <w:rsid w:val="000D49AC"/>
    <w:rsid w:val="000D5B35"/>
    <w:rsid w:val="000D64F8"/>
    <w:rsid w:val="000D6D29"/>
    <w:rsid w:val="000E2789"/>
    <w:rsid w:val="000E426F"/>
    <w:rsid w:val="000E5C9E"/>
    <w:rsid w:val="000F1547"/>
    <w:rsid w:val="00100134"/>
    <w:rsid w:val="0010013E"/>
    <w:rsid w:val="0010161E"/>
    <w:rsid w:val="00104926"/>
    <w:rsid w:val="00110497"/>
    <w:rsid w:val="001138C9"/>
    <w:rsid w:val="001154E1"/>
    <w:rsid w:val="001204B5"/>
    <w:rsid w:val="0012345D"/>
    <w:rsid w:val="00123F16"/>
    <w:rsid w:val="00125AAE"/>
    <w:rsid w:val="0012687E"/>
    <w:rsid w:val="001350BF"/>
    <w:rsid w:val="00135B88"/>
    <w:rsid w:val="0014065C"/>
    <w:rsid w:val="00141C71"/>
    <w:rsid w:val="00142199"/>
    <w:rsid w:val="001442DD"/>
    <w:rsid w:val="001451AB"/>
    <w:rsid w:val="00150588"/>
    <w:rsid w:val="00150B3B"/>
    <w:rsid w:val="00151168"/>
    <w:rsid w:val="001519E0"/>
    <w:rsid w:val="001529FC"/>
    <w:rsid w:val="00153E93"/>
    <w:rsid w:val="0016214C"/>
    <w:rsid w:val="00164756"/>
    <w:rsid w:val="00165E81"/>
    <w:rsid w:val="001719D2"/>
    <w:rsid w:val="0017599E"/>
    <w:rsid w:val="00176991"/>
    <w:rsid w:val="00177DD9"/>
    <w:rsid w:val="001810C1"/>
    <w:rsid w:val="00181364"/>
    <w:rsid w:val="00194058"/>
    <w:rsid w:val="0019561F"/>
    <w:rsid w:val="00197263"/>
    <w:rsid w:val="001A6295"/>
    <w:rsid w:val="001B5853"/>
    <w:rsid w:val="001B5D5B"/>
    <w:rsid w:val="001C08F0"/>
    <w:rsid w:val="001C57F0"/>
    <w:rsid w:val="001C6013"/>
    <w:rsid w:val="001C642E"/>
    <w:rsid w:val="001D0ABC"/>
    <w:rsid w:val="001D2540"/>
    <w:rsid w:val="001D2679"/>
    <w:rsid w:val="001D272A"/>
    <w:rsid w:val="001D4086"/>
    <w:rsid w:val="001D5801"/>
    <w:rsid w:val="001D7BB2"/>
    <w:rsid w:val="001D7F07"/>
    <w:rsid w:val="001E1D7C"/>
    <w:rsid w:val="001E4CE0"/>
    <w:rsid w:val="001E5922"/>
    <w:rsid w:val="001E6393"/>
    <w:rsid w:val="001E7B08"/>
    <w:rsid w:val="001E7B7F"/>
    <w:rsid w:val="001F4B76"/>
    <w:rsid w:val="0020234F"/>
    <w:rsid w:val="0020454A"/>
    <w:rsid w:val="00211AA4"/>
    <w:rsid w:val="00212DC2"/>
    <w:rsid w:val="00213BA2"/>
    <w:rsid w:val="00216617"/>
    <w:rsid w:val="00220F4C"/>
    <w:rsid w:val="002219B6"/>
    <w:rsid w:val="00222747"/>
    <w:rsid w:val="00222F78"/>
    <w:rsid w:val="002249E7"/>
    <w:rsid w:val="00230A55"/>
    <w:rsid w:val="00230AA8"/>
    <w:rsid w:val="00230BE6"/>
    <w:rsid w:val="0023431B"/>
    <w:rsid w:val="0023654C"/>
    <w:rsid w:val="00241B05"/>
    <w:rsid w:val="002435B6"/>
    <w:rsid w:val="00245355"/>
    <w:rsid w:val="00247E44"/>
    <w:rsid w:val="00247E5D"/>
    <w:rsid w:val="00254201"/>
    <w:rsid w:val="0025491C"/>
    <w:rsid w:val="00255AE9"/>
    <w:rsid w:val="00261246"/>
    <w:rsid w:val="00261AA5"/>
    <w:rsid w:val="00265A5F"/>
    <w:rsid w:val="002662A9"/>
    <w:rsid w:val="00270956"/>
    <w:rsid w:val="002720E6"/>
    <w:rsid w:val="00272FBC"/>
    <w:rsid w:val="002740DA"/>
    <w:rsid w:val="00280EB4"/>
    <w:rsid w:val="00281091"/>
    <w:rsid w:val="00284A9F"/>
    <w:rsid w:val="0028776F"/>
    <w:rsid w:val="0029015A"/>
    <w:rsid w:val="002955FE"/>
    <w:rsid w:val="0029640D"/>
    <w:rsid w:val="002A0C25"/>
    <w:rsid w:val="002A1507"/>
    <w:rsid w:val="002A6043"/>
    <w:rsid w:val="002A7F98"/>
    <w:rsid w:val="002C198B"/>
    <w:rsid w:val="002C2C2E"/>
    <w:rsid w:val="002C3549"/>
    <w:rsid w:val="002C41FE"/>
    <w:rsid w:val="002C4DF6"/>
    <w:rsid w:val="002C66F0"/>
    <w:rsid w:val="002C7CED"/>
    <w:rsid w:val="002E1B2A"/>
    <w:rsid w:val="002E51C9"/>
    <w:rsid w:val="002E62B4"/>
    <w:rsid w:val="002E724F"/>
    <w:rsid w:val="002F0DAF"/>
    <w:rsid w:val="002F22F3"/>
    <w:rsid w:val="002F3F92"/>
    <w:rsid w:val="00301A44"/>
    <w:rsid w:val="00302AD5"/>
    <w:rsid w:val="003033D2"/>
    <w:rsid w:val="003038CB"/>
    <w:rsid w:val="0030425B"/>
    <w:rsid w:val="003053C0"/>
    <w:rsid w:val="003074A5"/>
    <w:rsid w:val="00307958"/>
    <w:rsid w:val="00310478"/>
    <w:rsid w:val="00310612"/>
    <w:rsid w:val="00311803"/>
    <w:rsid w:val="00314F5F"/>
    <w:rsid w:val="00316A71"/>
    <w:rsid w:val="003170D1"/>
    <w:rsid w:val="003177C4"/>
    <w:rsid w:val="003223F9"/>
    <w:rsid w:val="00324386"/>
    <w:rsid w:val="00330782"/>
    <w:rsid w:val="0033709C"/>
    <w:rsid w:val="003374C6"/>
    <w:rsid w:val="0034036B"/>
    <w:rsid w:val="0034088D"/>
    <w:rsid w:val="0035107D"/>
    <w:rsid w:val="003573CC"/>
    <w:rsid w:val="00363326"/>
    <w:rsid w:val="003640C1"/>
    <w:rsid w:val="00366555"/>
    <w:rsid w:val="0036794A"/>
    <w:rsid w:val="00371A02"/>
    <w:rsid w:val="0037563F"/>
    <w:rsid w:val="003773A3"/>
    <w:rsid w:val="0037788D"/>
    <w:rsid w:val="003816D6"/>
    <w:rsid w:val="00382AAE"/>
    <w:rsid w:val="00384649"/>
    <w:rsid w:val="00393002"/>
    <w:rsid w:val="00393358"/>
    <w:rsid w:val="00396839"/>
    <w:rsid w:val="00397034"/>
    <w:rsid w:val="0039734A"/>
    <w:rsid w:val="00397DD7"/>
    <w:rsid w:val="003A3579"/>
    <w:rsid w:val="003A5FEF"/>
    <w:rsid w:val="003A6365"/>
    <w:rsid w:val="003B0A3E"/>
    <w:rsid w:val="003B1AA5"/>
    <w:rsid w:val="003C0A4B"/>
    <w:rsid w:val="003C57A7"/>
    <w:rsid w:val="003C6590"/>
    <w:rsid w:val="003C78A4"/>
    <w:rsid w:val="003D0612"/>
    <w:rsid w:val="003D5762"/>
    <w:rsid w:val="003D6947"/>
    <w:rsid w:val="003E031C"/>
    <w:rsid w:val="003E1226"/>
    <w:rsid w:val="003E3BCD"/>
    <w:rsid w:val="003E58A1"/>
    <w:rsid w:val="003E6934"/>
    <w:rsid w:val="003F1C85"/>
    <w:rsid w:val="00401596"/>
    <w:rsid w:val="00401893"/>
    <w:rsid w:val="00404925"/>
    <w:rsid w:val="00405D13"/>
    <w:rsid w:val="0041453E"/>
    <w:rsid w:val="00416BB8"/>
    <w:rsid w:val="00416F41"/>
    <w:rsid w:val="00421D29"/>
    <w:rsid w:val="00430933"/>
    <w:rsid w:val="0043113C"/>
    <w:rsid w:val="004316B3"/>
    <w:rsid w:val="00431BDC"/>
    <w:rsid w:val="00434000"/>
    <w:rsid w:val="004366C9"/>
    <w:rsid w:val="00440A7D"/>
    <w:rsid w:val="00441935"/>
    <w:rsid w:val="00441F12"/>
    <w:rsid w:val="004423E6"/>
    <w:rsid w:val="0044306B"/>
    <w:rsid w:val="00444A48"/>
    <w:rsid w:val="004479E3"/>
    <w:rsid w:val="004529FA"/>
    <w:rsid w:val="00455642"/>
    <w:rsid w:val="004579F5"/>
    <w:rsid w:val="00464C01"/>
    <w:rsid w:val="004657BF"/>
    <w:rsid w:val="0046713F"/>
    <w:rsid w:val="0046746E"/>
    <w:rsid w:val="00473144"/>
    <w:rsid w:val="004746AD"/>
    <w:rsid w:val="004748E6"/>
    <w:rsid w:val="00474F77"/>
    <w:rsid w:val="00475995"/>
    <w:rsid w:val="00475A93"/>
    <w:rsid w:val="004772D1"/>
    <w:rsid w:val="00477499"/>
    <w:rsid w:val="0048054C"/>
    <w:rsid w:val="004831E6"/>
    <w:rsid w:val="00483E46"/>
    <w:rsid w:val="004857CE"/>
    <w:rsid w:val="004861B3"/>
    <w:rsid w:val="00487ED3"/>
    <w:rsid w:val="00494311"/>
    <w:rsid w:val="00494A0F"/>
    <w:rsid w:val="004A2035"/>
    <w:rsid w:val="004B0B92"/>
    <w:rsid w:val="004B5365"/>
    <w:rsid w:val="004B6D88"/>
    <w:rsid w:val="004B7868"/>
    <w:rsid w:val="004C1AC7"/>
    <w:rsid w:val="004C2F33"/>
    <w:rsid w:val="004C3A01"/>
    <w:rsid w:val="004C7DF0"/>
    <w:rsid w:val="004D0F92"/>
    <w:rsid w:val="004D11CB"/>
    <w:rsid w:val="004D6161"/>
    <w:rsid w:val="004E23FE"/>
    <w:rsid w:val="004E31A4"/>
    <w:rsid w:val="004E6662"/>
    <w:rsid w:val="004F077A"/>
    <w:rsid w:val="004F230A"/>
    <w:rsid w:val="004F2CC6"/>
    <w:rsid w:val="004F38FE"/>
    <w:rsid w:val="004F4A4A"/>
    <w:rsid w:val="004F4F79"/>
    <w:rsid w:val="004F659C"/>
    <w:rsid w:val="00502B66"/>
    <w:rsid w:val="005110E5"/>
    <w:rsid w:val="00512A0A"/>
    <w:rsid w:val="00523118"/>
    <w:rsid w:val="00526059"/>
    <w:rsid w:val="005312BB"/>
    <w:rsid w:val="00531507"/>
    <w:rsid w:val="005337DC"/>
    <w:rsid w:val="00533D01"/>
    <w:rsid w:val="005344CC"/>
    <w:rsid w:val="00534B5C"/>
    <w:rsid w:val="005362B0"/>
    <w:rsid w:val="00537286"/>
    <w:rsid w:val="00543EE2"/>
    <w:rsid w:val="0054413D"/>
    <w:rsid w:val="0055041E"/>
    <w:rsid w:val="005504E4"/>
    <w:rsid w:val="00550C07"/>
    <w:rsid w:val="00551BFD"/>
    <w:rsid w:val="00552E19"/>
    <w:rsid w:val="0056081B"/>
    <w:rsid w:val="005609AE"/>
    <w:rsid w:val="00565A8A"/>
    <w:rsid w:val="0056638C"/>
    <w:rsid w:val="00570032"/>
    <w:rsid w:val="005704A9"/>
    <w:rsid w:val="005730D4"/>
    <w:rsid w:val="0057407D"/>
    <w:rsid w:val="0058225E"/>
    <w:rsid w:val="00583687"/>
    <w:rsid w:val="00583A5A"/>
    <w:rsid w:val="00583C28"/>
    <w:rsid w:val="005868A6"/>
    <w:rsid w:val="0059047F"/>
    <w:rsid w:val="00590A4E"/>
    <w:rsid w:val="005915D9"/>
    <w:rsid w:val="00591B5C"/>
    <w:rsid w:val="00591C27"/>
    <w:rsid w:val="005928F3"/>
    <w:rsid w:val="00593F48"/>
    <w:rsid w:val="005967F9"/>
    <w:rsid w:val="005A4842"/>
    <w:rsid w:val="005A5E32"/>
    <w:rsid w:val="005B1263"/>
    <w:rsid w:val="005B1A94"/>
    <w:rsid w:val="005B7B02"/>
    <w:rsid w:val="005C394F"/>
    <w:rsid w:val="005C4F19"/>
    <w:rsid w:val="005C6CB0"/>
    <w:rsid w:val="005D55DB"/>
    <w:rsid w:val="005D6302"/>
    <w:rsid w:val="005D7BDF"/>
    <w:rsid w:val="005E0150"/>
    <w:rsid w:val="005E2530"/>
    <w:rsid w:val="005E398B"/>
    <w:rsid w:val="005E55C1"/>
    <w:rsid w:val="005E6A2C"/>
    <w:rsid w:val="005E7370"/>
    <w:rsid w:val="005F0DA7"/>
    <w:rsid w:val="005F2625"/>
    <w:rsid w:val="005F5CA0"/>
    <w:rsid w:val="005F5D6B"/>
    <w:rsid w:val="005F756C"/>
    <w:rsid w:val="005F7D1F"/>
    <w:rsid w:val="00600895"/>
    <w:rsid w:val="006011C3"/>
    <w:rsid w:val="00601ABC"/>
    <w:rsid w:val="0060349D"/>
    <w:rsid w:val="006068DA"/>
    <w:rsid w:val="00607221"/>
    <w:rsid w:val="006126DC"/>
    <w:rsid w:val="00613EF8"/>
    <w:rsid w:val="006144CB"/>
    <w:rsid w:val="0061555C"/>
    <w:rsid w:val="00616199"/>
    <w:rsid w:val="0062017A"/>
    <w:rsid w:val="00620684"/>
    <w:rsid w:val="00621A78"/>
    <w:rsid w:val="00623319"/>
    <w:rsid w:val="00624FDC"/>
    <w:rsid w:val="00625869"/>
    <w:rsid w:val="0063103F"/>
    <w:rsid w:val="006313A3"/>
    <w:rsid w:val="00635DA8"/>
    <w:rsid w:val="0063751C"/>
    <w:rsid w:val="006438A8"/>
    <w:rsid w:val="006456D6"/>
    <w:rsid w:val="00646FE2"/>
    <w:rsid w:val="0065084F"/>
    <w:rsid w:val="00651682"/>
    <w:rsid w:val="00652894"/>
    <w:rsid w:val="00653566"/>
    <w:rsid w:val="00653D36"/>
    <w:rsid w:val="0065571E"/>
    <w:rsid w:val="006561DD"/>
    <w:rsid w:val="00662BFD"/>
    <w:rsid w:val="00662C82"/>
    <w:rsid w:val="00663007"/>
    <w:rsid w:val="0066508F"/>
    <w:rsid w:val="00667C28"/>
    <w:rsid w:val="006706DA"/>
    <w:rsid w:val="006720FD"/>
    <w:rsid w:val="00673BE0"/>
    <w:rsid w:val="00681009"/>
    <w:rsid w:val="006822F7"/>
    <w:rsid w:val="00683E88"/>
    <w:rsid w:val="00686142"/>
    <w:rsid w:val="00693581"/>
    <w:rsid w:val="006954D4"/>
    <w:rsid w:val="006959BC"/>
    <w:rsid w:val="006A015C"/>
    <w:rsid w:val="006A1F2D"/>
    <w:rsid w:val="006A77F3"/>
    <w:rsid w:val="006B0626"/>
    <w:rsid w:val="006B07BB"/>
    <w:rsid w:val="006B4530"/>
    <w:rsid w:val="006B7053"/>
    <w:rsid w:val="006B7486"/>
    <w:rsid w:val="006C2BDA"/>
    <w:rsid w:val="006C3A57"/>
    <w:rsid w:val="006D1451"/>
    <w:rsid w:val="006D4002"/>
    <w:rsid w:val="006D5C40"/>
    <w:rsid w:val="006E15B4"/>
    <w:rsid w:val="006E4ADE"/>
    <w:rsid w:val="006E591D"/>
    <w:rsid w:val="006E7379"/>
    <w:rsid w:val="006E7891"/>
    <w:rsid w:val="006F3380"/>
    <w:rsid w:val="006F4C74"/>
    <w:rsid w:val="006F50A4"/>
    <w:rsid w:val="00704576"/>
    <w:rsid w:val="00711638"/>
    <w:rsid w:val="00711ED5"/>
    <w:rsid w:val="00713582"/>
    <w:rsid w:val="007135C8"/>
    <w:rsid w:val="00714B55"/>
    <w:rsid w:val="00715F72"/>
    <w:rsid w:val="00717C81"/>
    <w:rsid w:val="00717D74"/>
    <w:rsid w:val="00723923"/>
    <w:rsid w:val="00727127"/>
    <w:rsid w:val="00730B68"/>
    <w:rsid w:val="00730E4D"/>
    <w:rsid w:val="00731AA0"/>
    <w:rsid w:val="007359BE"/>
    <w:rsid w:val="00737F7C"/>
    <w:rsid w:val="00752188"/>
    <w:rsid w:val="00752462"/>
    <w:rsid w:val="007538F3"/>
    <w:rsid w:val="00755E28"/>
    <w:rsid w:val="00756AB0"/>
    <w:rsid w:val="00757F2F"/>
    <w:rsid w:val="00761487"/>
    <w:rsid w:val="00761858"/>
    <w:rsid w:val="0077102D"/>
    <w:rsid w:val="00771038"/>
    <w:rsid w:val="00777494"/>
    <w:rsid w:val="00784A83"/>
    <w:rsid w:val="00794572"/>
    <w:rsid w:val="00795F47"/>
    <w:rsid w:val="0079769B"/>
    <w:rsid w:val="007A0131"/>
    <w:rsid w:val="007A6CA9"/>
    <w:rsid w:val="007A7216"/>
    <w:rsid w:val="007A74F8"/>
    <w:rsid w:val="007A7DF3"/>
    <w:rsid w:val="007B0225"/>
    <w:rsid w:val="007B03A7"/>
    <w:rsid w:val="007B62F4"/>
    <w:rsid w:val="007B79C4"/>
    <w:rsid w:val="007C12B7"/>
    <w:rsid w:val="007C1906"/>
    <w:rsid w:val="007C3047"/>
    <w:rsid w:val="007C53F1"/>
    <w:rsid w:val="007C5C43"/>
    <w:rsid w:val="007D3D34"/>
    <w:rsid w:val="007D41B8"/>
    <w:rsid w:val="007D50D0"/>
    <w:rsid w:val="007D5F30"/>
    <w:rsid w:val="007E08C6"/>
    <w:rsid w:val="007E109F"/>
    <w:rsid w:val="007E61B7"/>
    <w:rsid w:val="007F4562"/>
    <w:rsid w:val="007F469B"/>
    <w:rsid w:val="007F6AB3"/>
    <w:rsid w:val="00800B63"/>
    <w:rsid w:val="008023F3"/>
    <w:rsid w:val="00805F00"/>
    <w:rsid w:val="00810441"/>
    <w:rsid w:val="008105E5"/>
    <w:rsid w:val="00811529"/>
    <w:rsid w:val="00811597"/>
    <w:rsid w:val="00812C1E"/>
    <w:rsid w:val="00813591"/>
    <w:rsid w:val="00822286"/>
    <w:rsid w:val="00824D0F"/>
    <w:rsid w:val="00825AFC"/>
    <w:rsid w:val="00825EC5"/>
    <w:rsid w:val="008276D8"/>
    <w:rsid w:val="00830D5F"/>
    <w:rsid w:val="00831309"/>
    <w:rsid w:val="00844452"/>
    <w:rsid w:val="00844BE8"/>
    <w:rsid w:val="00853CE0"/>
    <w:rsid w:val="008561BD"/>
    <w:rsid w:val="00856E71"/>
    <w:rsid w:val="0086350D"/>
    <w:rsid w:val="008649AE"/>
    <w:rsid w:val="008655C3"/>
    <w:rsid w:val="00866BD0"/>
    <w:rsid w:val="0086784B"/>
    <w:rsid w:val="00883172"/>
    <w:rsid w:val="008832FB"/>
    <w:rsid w:val="00883857"/>
    <w:rsid w:val="00884CDA"/>
    <w:rsid w:val="00885F66"/>
    <w:rsid w:val="00887F08"/>
    <w:rsid w:val="00892D1C"/>
    <w:rsid w:val="00893ABD"/>
    <w:rsid w:val="008A0EFB"/>
    <w:rsid w:val="008A39E9"/>
    <w:rsid w:val="008A591C"/>
    <w:rsid w:val="008A77A0"/>
    <w:rsid w:val="008B095F"/>
    <w:rsid w:val="008B23DA"/>
    <w:rsid w:val="008B286D"/>
    <w:rsid w:val="008C5407"/>
    <w:rsid w:val="008C7600"/>
    <w:rsid w:val="008D17B2"/>
    <w:rsid w:val="008E7250"/>
    <w:rsid w:val="008E72A8"/>
    <w:rsid w:val="008F398D"/>
    <w:rsid w:val="008F6E7A"/>
    <w:rsid w:val="00904908"/>
    <w:rsid w:val="0091011F"/>
    <w:rsid w:val="00911401"/>
    <w:rsid w:val="00920BF9"/>
    <w:rsid w:val="009242C3"/>
    <w:rsid w:val="00926222"/>
    <w:rsid w:val="00931486"/>
    <w:rsid w:val="00932767"/>
    <w:rsid w:val="00937BDA"/>
    <w:rsid w:val="00942A6E"/>
    <w:rsid w:val="00944607"/>
    <w:rsid w:val="00944934"/>
    <w:rsid w:val="009460B1"/>
    <w:rsid w:val="00951E11"/>
    <w:rsid w:val="009521A1"/>
    <w:rsid w:val="0095225E"/>
    <w:rsid w:val="00955A8B"/>
    <w:rsid w:val="00957F5A"/>
    <w:rsid w:val="00962EB1"/>
    <w:rsid w:val="009637BB"/>
    <w:rsid w:val="0096530F"/>
    <w:rsid w:val="00971CAC"/>
    <w:rsid w:val="00972459"/>
    <w:rsid w:val="0097297B"/>
    <w:rsid w:val="00975796"/>
    <w:rsid w:val="009763CB"/>
    <w:rsid w:val="009806C4"/>
    <w:rsid w:val="00983267"/>
    <w:rsid w:val="00983EBF"/>
    <w:rsid w:val="00985FEE"/>
    <w:rsid w:val="00986D02"/>
    <w:rsid w:val="00990F88"/>
    <w:rsid w:val="00992823"/>
    <w:rsid w:val="009964A8"/>
    <w:rsid w:val="009A6303"/>
    <w:rsid w:val="009B0983"/>
    <w:rsid w:val="009B1AAA"/>
    <w:rsid w:val="009B570E"/>
    <w:rsid w:val="009B760C"/>
    <w:rsid w:val="009C12FC"/>
    <w:rsid w:val="009C2583"/>
    <w:rsid w:val="009C5EAD"/>
    <w:rsid w:val="009C758F"/>
    <w:rsid w:val="009D0B86"/>
    <w:rsid w:val="009D1FAD"/>
    <w:rsid w:val="009D738B"/>
    <w:rsid w:val="009E2459"/>
    <w:rsid w:val="009E596D"/>
    <w:rsid w:val="009F0352"/>
    <w:rsid w:val="009F60FA"/>
    <w:rsid w:val="00A00632"/>
    <w:rsid w:val="00A02E85"/>
    <w:rsid w:val="00A132BC"/>
    <w:rsid w:val="00A141D8"/>
    <w:rsid w:val="00A17DBF"/>
    <w:rsid w:val="00A22BA9"/>
    <w:rsid w:val="00A27548"/>
    <w:rsid w:val="00A31410"/>
    <w:rsid w:val="00A33A24"/>
    <w:rsid w:val="00A34208"/>
    <w:rsid w:val="00A40438"/>
    <w:rsid w:val="00A41D81"/>
    <w:rsid w:val="00A430C1"/>
    <w:rsid w:val="00A444D3"/>
    <w:rsid w:val="00A53600"/>
    <w:rsid w:val="00A54313"/>
    <w:rsid w:val="00A56EAC"/>
    <w:rsid w:val="00A612F1"/>
    <w:rsid w:val="00A626C9"/>
    <w:rsid w:val="00A63F05"/>
    <w:rsid w:val="00A66BAB"/>
    <w:rsid w:val="00A67785"/>
    <w:rsid w:val="00A67AF6"/>
    <w:rsid w:val="00A715CF"/>
    <w:rsid w:val="00A725D2"/>
    <w:rsid w:val="00A73149"/>
    <w:rsid w:val="00A73238"/>
    <w:rsid w:val="00A80A65"/>
    <w:rsid w:val="00A826AB"/>
    <w:rsid w:val="00A850DA"/>
    <w:rsid w:val="00A876B6"/>
    <w:rsid w:val="00A879C8"/>
    <w:rsid w:val="00A926F5"/>
    <w:rsid w:val="00A929DF"/>
    <w:rsid w:val="00A95B99"/>
    <w:rsid w:val="00AB1E05"/>
    <w:rsid w:val="00AB4916"/>
    <w:rsid w:val="00AB532C"/>
    <w:rsid w:val="00AB5D7C"/>
    <w:rsid w:val="00AB60DE"/>
    <w:rsid w:val="00AB7D4A"/>
    <w:rsid w:val="00AC3802"/>
    <w:rsid w:val="00AC7678"/>
    <w:rsid w:val="00AD25B7"/>
    <w:rsid w:val="00AD4236"/>
    <w:rsid w:val="00AD55DD"/>
    <w:rsid w:val="00AE2580"/>
    <w:rsid w:val="00AE516B"/>
    <w:rsid w:val="00AE5E09"/>
    <w:rsid w:val="00AF3774"/>
    <w:rsid w:val="00AF4133"/>
    <w:rsid w:val="00AF42E5"/>
    <w:rsid w:val="00AF4D87"/>
    <w:rsid w:val="00AF6CC7"/>
    <w:rsid w:val="00B01C0A"/>
    <w:rsid w:val="00B02359"/>
    <w:rsid w:val="00B02E64"/>
    <w:rsid w:val="00B07161"/>
    <w:rsid w:val="00B07890"/>
    <w:rsid w:val="00B0792E"/>
    <w:rsid w:val="00B07EFC"/>
    <w:rsid w:val="00B119E7"/>
    <w:rsid w:val="00B11E01"/>
    <w:rsid w:val="00B13390"/>
    <w:rsid w:val="00B1593C"/>
    <w:rsid w:val="00B15EA1"/>
    <w:rsid w:val="00B17862"/>
    <w:rsid w:val="00B17881"/>
    <w:rsid w:val="00B202EE"/>
    <w:rsid w:val="00B20837"/>
    <w:rsid w:val="00B20D39"/>
    <w:rsid w:val="00B23C69"/>
    <w:rsid w:val="00B23FBE"/>
    <w:rsid w:val="00B26063"/>
    <w:rsid w:val="00B30DFE"/>
    <w:rsid w:val="00B31F70"/>
    <w:rsid w:val="00B356EF"/>
    <w:rsid w:val="00B45059"/>
    <w:rsid w:val="00B45DC1"/>
    <w:rsid w:val="00B4739D"/>
    <w:rsid w:val="00B52DFF"/>
    <w:rsid w:val="00B53F0C"/>
    <w:rsid w:val="00B560CE"/>
    <w:rsid w:val="00B56CA2"/>
    <w:rsid w:val="00B57EFE"/>
    <w:rsid w:val="00B65BDD"/>
    <w:rsid w:val="00B66C80"/>
    <w:rsid w:val="00B738CD"/>
    <w:rsid w:val="00B80012"/>
    <w:rsid w:val="00B82279"/>
    <w:rsid w:val="00B841AA"/>
    <w:rsid w:val="00B84AFC"/>
    <w:rsid w:val="00B8504B"/>
    <w:rsid w:val="00B919ED"/>
    <w:rsid w:val="00B943B9"/>
    <w:rsid w:val="00B9775D"/>
    <w:rsid w:val="00BA3E2C"/>
    <w:rsid w:val="00BA6856"/>
    <w:rsid w:val="00BA700C"/>
    <w:rsid w:val="00BB0260"/>
    <w:rsid w:val="00BB5536"/>
    <w:rsid w:val="00BB6DA5"/>
    <w:rsid w:val="00BC186F"/>
    <w:rsid w:val="00BC3B00"/>
    <w:rsid w:val="00BC476E"/>
    <w:rsid w:val="00BC6002"/>
    <w:rsid w:val="00BD0511"/>
    <w:rsid w:val="00BD30A5"/>
    <w:rsid w:val="00BD3BB5"/>
    <w:rsid w:val="00BD3FB7"/>
    <w:rsid w:val="00BE28B1"/>
    <w:rsid w:val="00BE5790"/>
    <w:rsid w:val="00BE7895"/>
    <w:rsid w:val="00BE7EBC"/>
    <w:rsid w:val="00BF1205"/>
    <w:rsid w:val="00BF2FB0"/>
    <w:rsid w:val="00BF70C6"/>
    <w:rsid w:val="00C01125"/>
    <w:rsid w:val="00C0262D"/>
    <w:rsid w:val="00C1313E"/>
    <w:rsid w:val="00C162D9"/>
    <w:rsid w:val="00C17FC6"/>
    <w:rsid w:val="00C22DC6"/>
    <w:rsid w:val="00C23156"/>
    <w:rsid w:val="00C231DA"/>
    <w:rsid w:val="00C25380"/>
    <w:rsid w:val="00C25F05"/>
    <w:rsid w:val="00C316B5"/>
    <w:rsid w:val="00C35D29"/>
    <w:rsid w:val="00C43E61"/>
    <w:rsid w:val="00C45734"/>
    <w:rsid w:val="00C467C7"/>
    <w:rsid w:val="00C50C6A"/>
    <w:rsid w:val="00C51355"/>
    <w:rsid w:val="00C527AA"/>
    <w:rsid w:val="00C5537E"/>
    <w:rsid w:val="00C628ED"/>
    <w:rsid w:val="00C64EB1"/>
    <w:rsid w:val="00C6594B"/>
    <w:rsid w:val="00C6635C"/>
    <w:rsid w:val="00C707FD"/>
    <w:rsid w:val="00C75AE6"/>
    <w:rsid w:val="00C77C6D"/>
    <w:rsid w:val="00C77CFB"/>
    <w:rsid w:val="00C80033"/>
    <w:rsid w:val="00C86412"/>
    <w:rsid w:val="00C86B37"/>
    <w:rsid w:val="00C86E81"/>
    <w:rsid w:val="00C87A2C"/>
    <w:rsid w:val="00C913C1"/>
    <w:rsid w:val="00C92DA1"/>
    <w:rsid w:val="00C932BB"/>
    <w:rsid w:val="00C93ABE"/>
    <w:rsid w:val="00C94147"/>
    <w:rsid w:val="00CA27A6"/>
    <w:rsid w:val="00CA2E9B"/>
    <w:rsid w:val="00CA3601"/>
    <w:rsid w:val="00CA6241"/>
    <w:rsid w:val="00CA6CD2"/>
    <w:rsid w:val="00CA785A"/>
    <w:rsid w:val="00CB2147"/>
    <w:rsid w:val="00CB2F70"/>
    <w:rsid w:val="00CB39E2"/>
    <w:rsid w:val="00CB40D5"/>
    <w:rsid w:val="00CB79BA"/>
    <w:rsid w:val="00CC0998"/>
    <w:rsid w:val="00CC6773"/>
    <w:rsid w:val="00CD00F6"/>
    <w:rsid w:val="00CD3ED0"/>
    <w:rsid w:val="00CD52CC"/>
    <w:rsid w:val="00CE2C2E"/>
    <w:rsid w:val="00CF2459"/>
    <w:rsid w:val="00CF3C1B"/>
    <w:rsid w:val="00CF55EB"/>
    <w:rsid w:val="00CF79CE"/>
    <w:rsid w:val="00D01CCC"/>
    <w:rsid w:val="00D03382"/>
    <w:rsid w:val="00D05E1A"/>
    <w:rsid w:val="00D07BFD"/>
    <w:rsid w:val="00D12A29"/>
    <w:rsid w:val="00D12EEA"/>
    <w:rsid w:val="00D14383"/>
    <w:rsid w:val="00D16C8E"/>
    <w:rsid w:val="00D23477"/>
    <w:rsid w:val="00D24699"/>
    <w:rsid w:val="00D305C5"/>
    <w:rsid w:val="00D30BFE"/>
    <w:rsid w:val="00D31B55"/>
    <w:rsid w:val="00D343A5"/>
    <w:rsid w:val="00D35341"/>
    <w:rsid w:val="00D360D1"/>
    <w:rsid w:val="00D36C5F"/>
    <w:rsid w:val="00D41536"/>
    <w:rsid w:val="00D41860"/>
    <w:rsid w:val="00D45882"/>
    <w:rsid w:val="00D51544"/>
    <w:rsid w:val="00D51EE2"/>
    <w:rsid w:val="00D5232D"/>
    <w:rsid w:val="00D60455"/>
    <w:rsid w:val="00D652B9"/>
    <w:rsid w:val="00D654E9"/>
    <w:rsid w:val="00D657CC"/>
    <w:rsid w:val="00D65890"/>
    <w:rsid w:val="00D6653C"/>
    <w:rsid w:val="00D67137"/>
    <w:rsid w:val="00D6727A"/>
    <w:rsid w:val="00D70614"/>
    <w:rsid w:val="00D73F7C"/>
    <w:rsid w:val="00D75462"/>
    <w:rsid w:val="00D77044"/>
    <w:rsid w:val="00D8072E"/>
    <w:rsid w:val="00D82D0D"/>
    <w:rsid w:val="00D85DC0"/>
    <w:rsid w:val="00D86629"/>
    <w:rsid w:val="00D925FC"/>
    <w:rsid w:val="00DA23F2"/>
    <w:rsid w:val="00DA3363"/>
    <w:rsid w:val="00DA7A5B"/>
    <w:rsid w:val="00DB34D0"/>
    <w:rsid w:val="00DB66F1"/>
    <w:rsid w:val="00DB721A"/>
    <w:rsid w:val="00DB7544"/>
    <w:rsid w:val="00DB79AD"/>
    <w:rsid w:val="00DC3DC4"/>
    <w:rsid w:val="00DC4F52"/>
    <w:rsid w:val="00DC5ECC"/>
    <w:rsid w:val="00DC5F5C"/>
    <w:rsid w:val="00DD03BB"/>
    <w:rsid w:val="00DD0652"/>
    <w:rsid w:val="00DD23D1"/>
    <w:rsid w:val="00DD2B71"/>
    <w:rsid w:val="00DD48E8"/>
    <w:rsid w:val="00DD6B5E"/>
    <w:rsid w:val="00DD730E"/>
    <w:rsid w:val="00DD7958"/>
    <w:rsid w:val="00DD7ED1"/>
    <w:rsid w:val="00DE07B2"/>
    <w:rsid w:val="00DE2877"/>
    <w:rsid w:val="00DE2BEA"/>
    <w:rsid w:val="00DE4104"/>
    <w:rsid w:val="00DE47B8"/>
    <w:rsid w:val="00DE4EDA"/>
    <w:rsid w:val="00DE7C93"/>
    <w:rsid w:val="00DF017C"/>
    <w:rsid w:val="00DF09B7"/>
    <w:rsid w:val="00DF0DB1"/>
    <w:rsid w:val="00DF2F0D"/>
    <w:rsid w:val="00E01373"/>
    <w:rsid w:val="00E04779"/>
    <w:rsid w:val="00E06AAB"/>
    <w:rsid w:val="00E10E1A"/>
    <w:rsid w:val="00E10F6C"/>
    <w:rsid w:val="00E11E84"/>
    <w:rsid w:val="00E13DC5"/>
    <w:rsid w:val="00E25D46"/>
    <w:rsid w:val="00E26580"/>
    <w:rsid w:val="00E3467C"/>
    <w:rsid w:val="00E3475E"/>
    <w:rsid w:val="00E4043C"/>
    <w:rsid w:val="00E4202B"/>
    <w:rsid w:val="00E42E12"/>
    <w:rsid w:val="00E43899"/>
    <w:rsid w:val="00E43FB8"/>
    <w:rsid w:val="00E449DE"/>
    <w:rsid w:val="00E44C2E"/>
    <w:rsid w:val="00E45762"/>
    <w:rsid w:val="00E46D5D"/>
    <w:rsid w:val="00E5277A"/>
    <w:rsid w:val="00E61EEA"/>
    <w:rsid w:val="00E6265C"/>
    <w:rsid w:val="00E665BB"/>
    <w:rsid w:val="00E66AA9"/>
    <w:rsid w:val="00E717C1"/>
    <w:rsid w:val="00E73736"/>
    <w:rsid w:val="00E73E65"/>
    <w:rsid w:val="00E823A0"/>
    <w:rsid w:val="00E85421"/>
    <w:rsid w:val="00E85F09"/>
    <w:rsid w:val="00E944C5"/>
    <w:rsid w:val="00E96145"/>
    <w:rsid w:val="00EA01B2"/>
    <w:rsid w:val="00EA13E3"/>
    <w:rsid w:val="00EA1F3D"/>
    <w:rsid w:val="00EA462B"/>
    <w:rsid w:val="00EA4658"/>
    <w:rsid w:val="00EA6D04"/>
    <w:rsid w:val="00EB2E31"/>
    <w:rsid w:val="00EB649A"/>
    <w:rsid w:val="00EC0E7A"/>
    <w:rsid w:val="00EC30E1"/>
    <w:rsid w:val="00EC3577"/>
    <w:rsid w:val="00ED01B5"/>
    <w:rsid w:val="00ED077A"/>
    <w:rsid w:val="00ED082F"/>
    <w:rsid w:val="00ED1A5E"/>
    <w:rsid w:val="00ED3C41"/>
    <w:rsid w:val="00ED41FA"/>
    <w:rsid w:val="00ED787A"/>
    <w:rsid w:val="00EE1F49"/>
    <w:rsid w:val="00EE2389"/>
    <w:rsid w:val="00EE56DD"/>
    <w:rsid w:val="00EF031C"/>
    <w:rsid w:val="00EF1F7C"/>
    <w:rsid w:val="00EF2378"/>
    <w:rsid w:val="00EF4D38"/>
    <w:rsid w:val="00EF7D69"/>
    <w:rsid w:val="00F03057"/>
    <w:rsid w:val="00F03086"/>
    <w:rsid w:val="00F072BD"/>
    <w:rsid w:val="00F076D4"/>
    <w:rsid w:val="00F132FA"/>
    <w:rsid w:val="00F139FB"/>
    <w:rsid w:val="00F14E00"/>
    <w:rsid w:val="00F15873"/>
    <w:rsid w:val="00F17030"/>
    <w:rsid w:val="00F234BD"/>
    <w:rsid w:val="00F23B0F"/>
    <w:rsid w:val="00F303C4"/>
    <w:rsid w:val="00F30723"/>
    <w:rsid w:val="00F30E68"/>
    <w:rsid w:val="00F31164"/>
    <w:rsid w:val="00F37C13"/>
    <w:rsid w:val="00F40227"/>
    <w:rsid w:val="00F41F42"/>
    <w:rsid w:val="00F46BE8"/>
    <w:rsid w:val="00F479A9"/>
    <w:rsid w:val="00F528CB"/>
    <w:rsid w:val="00F531B2"/>
    <w:rsid w:val="00F538EE"/>
    <w:rsid w:val="00F53E90"/>
    <w:rsid w:val="00F56E2D"/>
    <w:rsid w:val="00F6499D"/>
    <w:rsid w:val="00F71048"/>
    <w:rsid w:val="00F76351"/>
    <w:rsid w:val="00F82785"/>
    <w:rsid w:val="00FA1525"/>
    <w:rsid w:val="00FA3E33"/>
    <w:rsid w:val="00FA55A4"/>
    <w:rsid w:val="00FA634D"/>
    <w:rsid w:val="00FA774D"/>
    <w:rsid w:val="00FB1DB1"/>
    <w:rsid w:val="00FB27C2"/>
    <w:rsid w:val="00FB6044"/>
    <w:rsid w:val="00FB6203"/>
    <w:rsid w:val="00FB62A1"/>
    <w:rsid w:val="00FB66B5"/>
    <w:rsid w:val="00FB71B6"/>
    <w:rsid w:val="00FC0469"/>
    <w:rsid w:val="00FC18A2"/>
    <w:rsid w:val="00FC21E4"/>
    <w:rsid w:val="00FC32C8"/>
    <w:rsid w:val="00FD1B8A"/>
    <w:rsid w:val="00FD3326"/>
    <w:rsid w:val="00FD3DF9"/>
    <w:rsid w:val="00FE386E"/>
    <w:rsid w:val="00FE5CEA"/>
    <w:rsid w:val="00FF0D6E"/>
    <w:rsid w:val="00FF30AA"/>
    <w:rsid w:val="00FF4459"/>
    <w:rsid w:val="00FF7E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98031B-BFBA-4726-AB34-E9D950E2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35D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E872A91E</Template>
  <TotalTime>26</TotalTime>
  <Pages>1</Pages>
  <Words>461</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Skovsager Kollerup</dc:creator>
  <cp:keywords/>
  <dc:description/>
  <cp:lastModifiedBy>Jane Skovsager Kollerup</cp:lastModifiedBy>
  <cp:revision>4</cp:revision>
  <dcterms:created xsi:type="dcterms:W3CDTF">2019-07-16T11:27:00Z</dcterms:created>
  <dcterms:modified xsi:type="dcterms:W3CDTF">2019-07-16T11:53:00Z</dcterms:modified>
</cp:coreProperties>
</file>