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AA" w:rsidRDefault="001044AA" w:rsidP="001044AA">
      <w:pPr>
        <w:rPr>
          <w:rFonts w:eastAsia="Times New Roman"/>
        </w:rPr>
      </w:pPr>
      <w:r>
        <w:rPr>
          <w:rStyle w:val="xsize"/>
          <w:rFonts w:eastAsia="Times New Roman"/>
          <w:b/>
          <w:bCs/>
          <w:sz w:val="20"/>
          <w:szCs w:val="20"/>
        </w:rPr>
        <w:t>Til alle medlemmer af Grundejerforeningen Ore Strand</w:t>
      </w:r>
    </w:p>
    <w:p w:rsidR="001044AA" w:rsidRDefault="001044AA" w:rsidP="001044AA">
      <w:pPr>
        <w:rPr>
          <w:rFonts w:eastAsia="Times New Roman"/>
        </w:rPr>
      </w:pPr>
    </w:p>
    <w:p w:rsidR="001044AA" w:rsidRDefault="001044AA" w:rsidP="001044AA">
      <w:pPr>
        <w:rPr>
          <w:rFonts w:eastAsia="Times New Roman"/>
        </w:rPr>
      </w:pPr>
    </w:p>
    <w:p w:rsidR="001044AA" w:rsidRDefault="001044AA" w:rsidP="001044AA">
      <w:pPr>
        <w:rPr>
          <w:rFonts w:eastAsia="Times New Roman"/>
        </w:rPr>
      </w:pPr>
      <w:r>
        <w:rPr>
          <w:rStyle w:val="xsize"/>
          <w:rFonts w:eastAsia="Times New Roman"/>
          <w:sz w:val="20"/>
          <w:szCs w:val="20"/>
        </w:rPr>
        <w:t xml:space="preserve">Referat Medlemsmøde d. 17. </w:t>
      </w:r>
      <w:proofErr w:type="gramStart"/>
      <w:r>
        <w:rPr>
          <w:rStyle w:val="xsize"/>
          <w:rFonts w:eastAsia="Times New Roman"/>
          <w:sz w:val="20"/>
          <w:szCs w:val="20"/>
        </w:rPr>
        <w:t>Marts</w:t>
      </w:r>
      <w:proofErr w:type="gramEnd"/>
      <w:r>
        <w:rPr>
          <w:rStyle w:val="xsize"/>
          <w:rFonts w:eastAsia="Times New Roman"/>
          <w:sz w:val="20"/>
          <w:szCs w:val="20"/>
        </w:rPr>
        <w:t xml:space="preserve"> 2019</w:t>
      </w:r>
    </w:p>
    <w:p w:rsidR="001044AA" w:rsidRDefault="001044AA" w:rsidP="001044AA">
      <w:pPr>
        <w:rPr>
          <w:rFonts w:eastAsia="Times New Roman"/>
        </w:rPr>
      </w:pPr>
    </w:p>
    <w:p w:rsidR="001044AA" w:rsidRDefault="001044AA" w:rsidP="001044AA">
      <w:pPr>
        <w:rPr>
          <w:rFonts w:eastAsia="Times New Roman"/>
        </w:rPr>
      </w:pPr>
      <w:r>
        <w:rPr>
          <w:rStyle w:val="xsize"/>
          <w:rFonts w:eastAsia="Times New Roman"/>
          <w:sz w:val="20"/>
          <w:szCs w:val="20"/>
        </w:rPr>
        <w:t>Der var tilmeldt 46 medlemmer, der repræsenterede 28 grunde.</w:t>
      </w:r>
    </w:p>
    <w:p w:rsidR="001044AA" w:rsidRDefault="001044AA" w:rsidP="001044AA">
      <w:pPr>
        <w:pStyle w:val="xmsonormal"/>
      </w:pPr>
      <w:r>
        <w:rPr>
          <w:rStyle w:val="xsize"/>
          <w:sz w:val="20"/>
          <w:szCs w:val="20"/>
        </w:rPr>
        <w:t>Arbejdsgruppen for etablering af bedre bredbånd og Vordingborg Antenneforening havde indbudt til mødet.</w:t>
      </w:r>
    </w:p>
    <w:p w:rsidR="001044AA" w:rsidRDefault="001044AA" w:rsidP="001044AA">
      <w:pPr>
        <w:rPr>
          <w:rFonts w:eastAsia="Times New Roman"/>
        </w:rPr>
      </w:pPr>
      <w:r>
        <w:rPr>
          <w:rStyle w:val="xsize"/>
          <w:rFonts w:eastAsia="Times New Roman"/>
          <w:sz w:val="20"/>
          <w:szCs w:val="20"/>
        </w:rPr>
        <w:t> </w:t>
      </w:r>
      <w:r>
        <w:rPr>
          <w:rFonts w:eastAsia="Times New Roman"/>
          <w:sz w:val="20"/>
          <w:szCs w:val="20"/>
        </w:rPr>
        <w:br/>
      </w:r>
      <w:r>
        <w:rPr>
          <w:rStyle w:val="xsize"/>
          <w:rFonts w:eastAsia="Times New Roman"/>
          <w:sz w:val="20"/>
          <w:szCs w:val="20"/>
        </w:rPr>
        <w:t xml:space="preserve">Jens O Jensen fra arbejdsgruppen bød velkommen og takkede for den store opbakning, en særlig velkommen til Henrik Clausen fra Vordingborg Antenneforening og til Christian Limkilde fra </w:t>
      </w:r>
      <w:proofErr w:type="spellStart"/>
      <w:r>
        <w:rPr>
          <w:rStyle w:val="xsize"/>
          <w:rFonts w:eastAsia="Times New Roman"/>
          <w:sz w:val="20"/>
          <w:szCs w:val="20"/>
        </w:rPr>
        <w:t>YouSee</w:t>
      </w:r>
      <w:proofErr w:type="spellEnd"/>
      <w:r>
        <w:rPr>
          <w:rStyle w:val="xsize"/>
          <w:rFonts w:eastAsia="Times New Roman"/>
          <w:sz w:val="20"/>
          <w:szCs w:val="20"/>
        </w:rPr>
        <w:t>.</w:t>
      </w:r>
    </w:p>
    <w:p w:rsidR="001044AA" w:rsidRDefault="001044AA" w:rsidP="001044AA">
      <w:pPr>
        <w:rPr>
          <w:rFonts w:eastAsia="Times New Roman"/>
        </w:rPr>
      </w:pPr>
    </w:p>
    <w:p w:rsidR="001044AA" w:rsidRDefault="001044AA" w:rsidP="001044AA">
      <w:pPr>
        <w:rPr>
          <w:rFonts w:eastAsia="Times New Roman"/>
        </w:rPr>
      </w:pPr>
      <w:r>
        <w:rPr>
          <w:rStyle w:val="xsize"/>
          <w:rFonts w:eastAsia="Times New Roman"/>
          <w:sz w:val="20"/>
          <w:szCs w:val="20"/>
        </w:rPr>
        <w:t>Som I sikkert husker fik bestyrelsen, på sidste års generalforsamling, mandat til at sætte et arbejde i gang med at få bedre bredbånd.</w:t>
      </w:r>
    </w:p>
    <w:p w:rsidR="001044AA" w:rsidRDefault="001044AA" w:rsidP="001044AA">
      <w:pPr>
        <w:rPr>
          <w:rFonts w:eastAsia="Times New Roman"/>
        </w:rPr>
      </w:pPr>
      <w:r>
        <w:rPr>
          <w:rStyle w:val="xsize"/>
          <w:rFonts w:eastAsia="Times New Roman"/>
          <w:sz w:val="20"/>
          <w:szCs w:val="20"/>
        </w:rPr>
        <w:t>Bestyrelsen nedsatte en arbejdsgruppe som består af Benny Mikkelsen og Tove Jensen fra bestyrelsen, samt Jens O Jensen.</w:t>
      </w:r>
    </w:p>
    <w:p w:rsidR="001044AA" w:rsidRDefault="001044AA" w:rsidP="001044AA">
      <w:pPr>
        <w:pStyle w:val="NormalWeb"/>
      </w:pPr>
      <w:r>
        <w:rPr>
          <w:rStyle w:val="xsize"/>
          <w:sz w:val="20"/>
          <w:szCs w:val="20"/>
        </w:rPr>
        <w:t>Jens O Jensen gennemgik programmet for mødet og gav derefter ordet til Benny Mikkelsen som fortalte kort om forløbet fra efteråret 2018 og frem til hvor vi er nu.</w:t>
      </w:r>
    </w:p>
    <w:p w:rsidR="001044AA" w:rsidRDefault="001044AA" w:rsidP="001044AA">
      <w:pPr>
        <w:rPr>
          <w:rFonts w:eastAsia="Times New Roman"/>
        </w:rPr>
      </w:pPr>
      <w:r>
        <w:rPr>
          <w:rStyle w:val="xsize"/>
          <w:rFonts w:eastAsia="Times New Roman"/>
          <w:sz w:val="20"/>
          <w:szCs w:val="20"/>
        </w:rPr>
        <w:t>Da vi startede op i efteråret fandt vi hurtigt ud af at der er andre længere ude af Ore der er lige så dårligt stillet som vi er med hensyn til bredbånd.</w:t>
      </w:r>
      <w:r>
        <w:rPr>
          <w:rFonts w:eastAsia="Times New Roman"/>
          <w:sz w:val="20"/>
          <w:szCs w:val="20"/>
        </w:rPr>
        <w:br/>
      </w:r>
      <w:r>
        <w:rPr>
          <w:rStyle w:val="xsize"/>
          <w:rFonts w:eastAsia="Times New Roman"/>
          <w:sz w:val="20"/>
          <w:szCs w:val="20"/>
        </w:rPr>
        <w:t xml:space="preserve">Vi afholdt en række møder med de andre grundejerforeninger samt et møde med </w:t>
      </w:r>
      <w:proofErr w:type="spellStart"/>
      <w:r>
        <w:rPr>
          <w:rStyle w:val="xsize"/>
          <w:rFonts w:eastAsia="Times New Roman"/>
          <w:sz w:val="20"/>
          <w:szCs w:val="20"/>
        </w:rPr>
        <w:t>Fibia</w:t>
      </w:r>
      <w:proofErr w:type="spellEnd"/>
      <w:r>
        <w:rPr>
          <w:rStyle w:val="xsize"/>
          <w:rFonts w:eastAsia="Times New Roman"/>
          <w:sz w:val="20"/>
          <w:szCs w:val="20"/>
        </w:rPr>
        <w:t>.</w:t>
      </w:r>
    </w:p>
    <w:p w:rsidR="001044AA" w:rsidRDefault="001044AA" w:rsidP="001044AA">
      <w:pPr>
        <w:rPr>
          <w:rFonts w:eastAsia="Times New Roman"/>
        </w:rPr>
      </w:pPr>
      <w:r>
        <w:rPr>
          <w:rStyle w:val="xsize"/>
          <w:rFonts w:eastAsia="Times New Roman"/>
          <w:sz w:val="20"/>
          <w:szCs w:val="20"/>
        </w:rPr>
        <w:t>Herefter skulle vi, som I ved, have jeres samtykke for at komme videre, og under denne proces fandt vi ud af at der er en del af vores medlemmer der i forvejen er tilsluttet Vordingborg Antenneforening.</w:t>
      </w:r>
      <w:r>
        <w:rPr>
          <w:rFonts w:eastAsia="Times New Roman"/>
          <w:sz w:val="20"/>
          <w:szCs w:val="20"/>
        </w:rPr>
        <w:br/>
      </w:r>
      <w:r>
        <w:rPr>
          <w:rStyle w:val="xsize"/>
          <w:rFonts w:eastAsia="Times New Roman"/>
          <w:sz w:val="20"/>
          <w:szCs w:val="20"/>
        </w:rPr>
        <w:t xml:space="preserve">Vi fik sideløbende med dette arbejde også en henvendelse fra Vordingborg Antenneforening som gerne ville komme med et tilbud til os, og da vi ikke siden havde hørt fra </w:t>
      </w:r>
      <w:proofErr w:type="spellStart"/>
      <w:r>
        <w:rPr>
          <w:rStyle w:val="xsize"/>
          <w:rFonts w:eastAsia="Times New Roman"/>
          <w:sz w:val="20"/>
          <w:szCs w:val="20"/>
        </w:rPr>
        <w:t>Fibia</w:t>
      </w:r>
      <w:proofErr w:type="spellEnd"/>
      <w:r>
        <w:rPr>
          <w:rStyle w:val="xsize"/>
          <w:rFonts w:eastAsia="Times New Roman"/>
          <w:sz w:val="20"/>
          <w:szCs w:val="20"/>
        </w:rPr>
        <w:t>, gik vi i dialog med Vordingborg Antenneforening.</w:t>
      </w:r>
    </w:p>
    <w:p w:rsidR="001044AA" w:rsidRDefault="001044AA" w:rsidP="001044AA">
      <w:pPr>
        <w:rPr>
          <w:rFonts w:eastAsia="Times New Roman"/>
        </w:rPr>
      </w:pPr>
      <w:r>
        <w:rPr>
          <w:rStyle w:val="xsize"/>
          <w:rFonts w:eastAsia="Times New Roman"/>
          <w:sz w:val="20"/>
          <w:szCs w:val="20"/>
        </w:rPr>
        <w:t>Det viste sig hurtigt at vi her kan få en ligeså fremtidssikret løsning som hvis vi havde valgt en fiberløsning.</w:t>
      </w:r>
      <w:r>
        <w:rPr>
          <w:rFonts w:eastAsia="Times New Roman"/>
          <w:sz w:val="20"/>
          <w:szCs w:val="20"/>
        </w:rPr>
        <w:br/>
      </w:r>
      <w:r>
        <w:rPr>
          <w:rStyle w:val="xsize"/>
          <w:rFonts w:eastAsia="Times New Roman"/>
          <w:sz w:val="20"/>
          <w:szCs w:val="20"/>
        </w:rPr>
        <w:t>Da det så også viste sig at det er den billigste løsning, ja så var vi ikke i tvivl om at det er det rigtige løsning vi har valgt.</w:t>
      </w:r>
    </w:p>
    <w:p w:rsidR="001044AA" w:rsidRDefault="001044AA" w:rsidP="001044AA">
      <w:pPr>
        <w:rPr>
          <w:rFonts w:eastAsia="Times New Roman"/>
        </w:rPr>
      </w:pPr>
      <w:r>
        <w:rPr>
          <w:rStyle w:val="xsize"/>
          <w:rFonts w:eastAsia="Times New Roman"/>
          <w:sz w:val="20"/>
          <w:szCs w:val="20"/>
        </w:rPr>
        <w:t>Som kommende medlemmer af Vordingborg Antenneforening vil vi jo også få indflydelse, da foreningen er medlemsejet og alle beslutninger vedtages på den årlige generalforsamling.</w:t>
      </w:r>
    </w:p>
    <w:p w:rsidR="001044AA" w:rsidRDefault="001044AA" w:rsidP="001044AA">
      <w:pPr>
        <w:pStyle w:val="NormalWeb"/>
      </w:pPr>
      <w:r>
        <w:rPr>
          <w:rStyle w:val="xsize"/>
          <w:sz w:val="20"/>
          <w:szCs w:val="20"/>
        </w:rPr>
        <w:t xml:space="preserve">Herefter fortalte Christian Limkilde fra </w:t>
      </w:r>
      <w:proofErr w:type="spellStart"/>
      <w:r>
        <w:rPr>
          <w:rStyle w:val="xsize"/>
          <w:sz w:val="20"/>
          <w:szCs w:val="20"/>
        </w:rPr>
        <w:t>YouSee</w:t>
      </w:r>
      <w:proofErr w:type="spellEnd"/>
      <w:r>
        <w:rPr>
          <w:rStyle w:val="xsize"/>
          <w:sz w:val="20"/>
          <w:szCs w:val="20"/>
        </w:rPr>
        <w:t xml:space="preserve">, som er Vordingborg Antenneforenings leverandør, lidt om TV-pakker og Bland selv-løsninger samt hvad der kan tilbydes af bredbånd. </w:t>
      </w:r>
      <w:proofErr w:type="spellStart"/>
      <w:r>
        <w:rPr>
          <w:rStyle w:val="xsize"/>
          <w:sz w:val="20"/>
          <w:szCs w:val="20"/>
        </w:rPr>
        <w:t>YouSee</w:t>
      </w:r>
      <w:proofErr w:type="spellEnd"/>
      <w:r>
        <w:rPr>
          <w:rStyle w:val="xsize"/>
          <w:sz w:val="20"/>
          <w:szCs w:val="20"/>
        </w:rPr>
        <w:t xml:space="preserve"> tilbyder oprettelse af bredbånd samt første måned gratis hvis man er medlem af Vordingborg Antenneforening.</w:t>
      </w:r>
      <w:r>
        <w:rPr>
          <w:sz w:val="20"/>
          <w:szCs w:val="20"/>
        </w:rPr>
        <w:br/>
      </w:r>
      <w:r>
        <w:rPr>
          <w:rStyle w:val="xsize"/>
          <w:sz w:val="20"/>
          <w:szCs w:val="20"/>
        </w:rPr>
        <w:t xml:space="preserve">Der blev udleveret noget materiale, som meget snart vil være tilgængeligt på grundejerforeningens hjemmeside: </w:t>
      </w:r>
      <w:hyperlink r:id="rId4" w:history="1">
        <w:r>
          <w:rPr>
            <w:rStyle w:val="xsize"/>
            <w:color w:val="0000FF"/>
            <w:sz w:val="20"/>
            <w:szCs w:val="20"/>
            <w:u w:val="single"/>
          </w:rPr>
          <w:t>http://orestrand.nu/bredbånd.html</w:t>
        </w:r>
      </w:hyperlink>
    </w:p>
    <w:p w:rsidR="001044AA" w:rsidRDefault="001044AA" w:rsidP="001044AA">
      <w:pPr>
        <w:rPr>
          <w:rFonts w:eastAsia="Times New Roman"/>
        </w:rPr>
      </w:pPr>
      <w:r>
        <w:rPr>
          <w:rStyle w:val="xsize"/>
          <w:rFonts w:eastAsia="Times New Roman"/>
          <w:sz w:val="20"/>
          <w:szCs w:val="20"/>
        </w:rPr>
        <w:t> </w:t>
      </w:r>
    </w:p>
    <w:p w:rsidR="001044AA" w:rsidRDefault="001044AA" w:rsidP="001044AA">
      <w:pPr>
        <w:rPr>
          <w:rFonts w:eastAsia="Times New Roman"/>
        </w:rPr>
      </w:pPr>
      <w:r>
        <w:rPr>
          <w:rStyle w:val="xsize"/>
          <w:rFonts w:eastAsia="Times New Roman"/>
          <w:sz w:val="20"/>
          <w:szCs w:val="20"/>
        </w:rPr>
        <w:t xml:space="preserve">Herefter fortalte Henrik Clausen fra Vordingborg Antenneforening lidt om opbygningen af kabelnettet og om leveringssikkerheden i nettet samt om priserne på de forskellige TV-pakker og bredbånd. Disse priser vil også meget snart være tilgængelige på hjemmesiden: </w:t>
      </w:r>
      <w:hyperlink r:id="rId5" w:history="1">
        <w:r>
          <w:rPr>
            <w:rStyle w:val="xsize"/>
            <w:rFonts w:eastAsia="Times New Roman"/>
            <w:color w:val="0000FF"/>
            <w:sz w:val="20"/>
            <w:szCs w:val="20"/>
            <w:u w:val="single"/>
          </w:rPr>
          <w:t>http://orestrand.nu/bredbånd.html</w:t>
        </w:r>
      </w:hyperlink>
    </w:p>
    <w:p w:rsidR="001044AA" w:rsidRDefault="001044AA" w:rsidP="001044AA">
      <w:pPr>
        <w:rPr>
          <w:rFonts w:eastAsia="Times New Roman"/>
        </w:rPr>
      </w:pPr>
      <w:r>
        <w:rPr>
          <w:rStyle w:val="xsize"/>
          <w:rFonts w:eastAsia="Times New Roman"/>
          <w:sz w:val="20"/>
          <w:szCs w:val="20"/>
        </w:rPr>
        <w:t xml:space="preserve">Henrik Clausen kunne også fortælle at han har været i kontakt med Dansk </w:t>
      </w:r>
      <w:proofErr w:type="spellStart"/>
      <w:r>
        <w:rPr>
          <w:rStyle w:val="xsize"/>
          <w:rFonts w:eastAsia="Times New Roman"/>
          <w:sz w:val="20"/>
          <w:szCs w:val="20"/>
        </w:rPr>
        <w:t>KabelTV</w:t>
      </w:r>
      <w:proofErr w:type="spellEnd"/>
      <w:r>
        <w:rPr>
          <w:rStyle w:val="xsize"/>
          <w:rFonts w:eastAsia="Times New Roman"/>
          <w:sz w:val="20"/>
          <w:szCs w:val="20"/>
        </w:rPr>
        <w:t>, som vil gå i gang med projektet straks efter vi har indbetalt tilslutningsgebyret og projektet vil, hvis alt går vel, kunne være færdigt i midten af juni måned. </w:t>
      </w:r>
    </w:p>
    <w:p w:rsidR="001044AA" w:rsidRDefault="001044AA" w:rsidP="001044AA">
      <w:pPr>
        <w:rPr>
          <w:rFonts w:eastAsia="Times New Roman"/>
        </w:rPr>
      </w:pPr>
      <w:r>
        <w:rPr>
          <w:rStyle w:val="xsize"/>
          <w:rFonts w:eastAsia="Times New Roman"/>
          <w:sz w:val="20"/>
          <w:szCs w:val="20"/>
        </w:rPr>
        <w:t>Så jo hurtigere vi har registreret 22 indbetalinger af tilslutningsgebyret, jo før kan vi starte op og jo før bliver vi færdige.</w:t>
      </w:r>
    </w:p>
    <w:p w:rsidR="001044AA" w:rsidRDefault="001044AA" w:rsidP="001044AA">
      <w:pPr>
        <w:rPr>
          <w:rFonts w:eastAsia="Times New Roman"/>
        </w:rPr>
      </w:pPr>
      <w:r>
        <w:rPr>
          <w:rStyle w:val="xsize"/>
          <w:rFonts w:eastAsia="Times New Roman"/>
          <w:sz w:val="20"/>
          <w:szCs w:val="20"/>
        </w:rPr>
        <w:t xml:space="preserve">Henrik Clausen kunne også fortælle at på de veje hvor der i forvejen er nedgravet kabler (Fyrrevænget og Enebærvej) kan man bare henvende sig til Dansk </w:t>
      </w:r>
      <w:proofErr w:type="spellStart"/>
      <w:r>
        <w:rPr>
          <w:rStyle w:val="xsize"/>
          <w:rFonts w:eastAsia="Times New Roman"/>
          <w:sz w:val="20"/>
          <w:szCs w:val="20"/>
        </w:rPr>
        <w:t>KabelTV</w:t>
      </w:r>
      <w:proofErr w:type="spellEnd"/>
      <w:r>
        <w:rPr>
          <w:rStyle w:val="xsize"/>
          <w:rFonts w:eastAsia="Times New Roman"/>
          <w:sz w:val="20"/>
          <w:szCs w:val="20"/>
        </w:rPr>
        <w:t xml:space="preserve"> og bede om at blive tilsluttet, så er men ikke omfattet af tilslutningsgebyr da der ikke skal graves nye kabler ned på disse veje. </w:t>
      </w:r>
    </w:p>
    <w:p w:rsidR="001044AA" w:rsidRDefault="001044AA" w:rsidP="001044AA">
      <w:pPr>
        <w:rPr>
          <w:rFonts w:eastAsia="Times New Roman"/>
        </w:rPr>
      </w:pPr>
      <w:r>
        <w:rPr>
          <w:rStyle w:val="xsize"/>
          <w:rFonts w:eastAsia="Times New Roman"/>
          <w:sz w:val="20"/>
          <w:szCs w:val="20"/>
        </w:rPr>
        <w:t> </w:t>
      </w:r>
      <w:r>
        <w:rPr>
          <w:rFonts w:eastAsia="Times New Roman"/>
          <w:sz w:val="20"/>
          <w:szCs w:val="20"/>
        </w:rPr>
        <w:br/>
      </w:r>
      <w:r>
        <w:rPr>
          <w:rStyle w:val="xsize"/>
          <w:rFonts w:eastAsia="Times New Roman"/>
          <w:sz w:val="20"/>
          <w:szCs w:val="20"/>
        </w:rPr>
        <w:t xml:space="preserve">Afslutningsvis fortalte Jens O Jensen lidt om den omdelte tilslutningsaftale, </w:t>
      </w:r>
      <w:r>
        <w:rPr>
          <w:rStyle w:val="xsize"/>
          <w:rFonts w:eastAsia="Times New Roman"/>
          <w:b/>
          <w:bCs/>
          <w:sz w:val="20"/>
          <w:szCs w:val="20"/>
        </w:rPr>
        <w:t>som også er vedhæftet denne mail</w:t>
      </w:r>
      <w:r>
        <w:rPr>
          <w:rStyle w:val="xsize"/>
          <w:rFonts w:eastAsia="Times New Roman"/>
          <w:sz w:val="20"/>
          <w:szCs w:val="20"/>
        </w:rPr>
        <w:t>, og herefter var der mulighed for at udfylde aftalen, og lige efter mødet ser det ud til at projektet kan gennemføres i det vi lige nu har de nødvendige 22 tilslutninger, det forudsætter dog at alle der har tilkendegivet at de vil være med, indbetaler tilslutningsgebyret på kr. 3000,00 inden d.1. april 2019.</w:t>
      </w:r>
    </w:p>
    <w:p w:rsidR="001044AA" w:rsidRDefault="001044AA" w:rsidP="001044AA">
      <w:pPr>
        <w:rPr>
          <w:rFonts w:eastAsia="Times New Roman"/>
        </w:rPr>
      </w:pPr>
      <w:r>
        <w:rPr>
          <w:rFonts w:eastAsia="Times New Roman"/>
          <w:b/>
          <w:bCs/>
        </w:rPr>
        <w:lastRenderedPageBreak/>
        <w:t>I forbindelse med indbetaling af tilslutningsgebyret, via netbank, er det vigtigt at notere installationsadressen i bemærkningsfeltet.</w:t>
      </w:r>
    </w:p>
    <w:p w:rsidR="001044AA" w:rsidRDefault="001044AA" w:rsidP="001044AA">
      <w:pPr>
        <w:rPr>
          <w:rFonts w:eastAsia="Times New Roman"/>
        </w:rPr>
      </w:pPr>
      <w:r>
        <w:rPr>
          <w:rFonts w:eastAsia="Times New Roman"/>
          <w:b/>
          <w:bCs/>
        </w:rPr>
        <w:t xml:space="preserve">Ligeledes er det vigtigt for at registrere indbetalingerne korrekt at man samtidig med indbetalingen, sender en mail med de nævnte oplysninger, eller returnerer tilslutningsaftalen i udfyldt stand, f.eks. ved at scanne den ind og sende den på mail </w:t>
      </w:r>
      <w:hyperlink r:id="rId6" w:history="1">
        <w:r>
          <w:rPr>
            <w:rStyle w:val="Hyperlink"/>
            <w:rFonts w:eastAsia="Times New Roman"/>
            <w:b/>
            <w:bCs/>
          </w:rPr>
          <w:t>bredbaand@orestrand.nu</w:t>
        </w:r>
      </w:hyperlink>
      <w:r>
        <w:rPr>
          <w:rFonts w:eastAsia="Times New Roman"/>
          <w:b/>
          <w:bCs/>
        </w:rPr>
        <w:t> eller ved at aflevere den i postkassen på Strandparken 20.</w:t>
      </w:r>
    </w:p>
    <w:p w:rsidR="001044AA" w:rsidRDefault="001044AA" w:rsidP="001044AA">
      <w:pPr>
        <w:pStyle w:val="NormalWeb"/>
      </w:pPr>
      <w:r>
        <w:rPr>
          <w:rStyle w:val="xsize"/>
          <w:sz w:val="20"/>
          <w:szCs w:val="20"/>
        </w:rPr>
        <w:t xml:space="preserve">Jens O Jensen havde lavet et lille regnestykke på hvordan økonomien for den enkelte vil se ud ved en tilslutning til Vordingborg Antenneforening, og kunne her fortælle at hvis man i forvejen har en mobil bredbåndsforbindelse f.eks. fra </w:t>
      </w:r>
      <w:proofErr w:type="spellStart"/>
      <w:r>
        <w:rPr>
          <w:rStyle w:val="xsize"/>
          <w:sz w:val="20"/>
          <w:szCs w:val="20"/>
        </w:rPr>
        <w:t>YouSee</w:t>
      </w:r>
      <w:proofErr w:type="spellEnd"/>
      <w:r>
        <w:rPr>
          <w:rStyle w:val="xsize"/>
          <w:sz w:val="20"/>
          <w:szCs w:val="20"/>
        </w:rPr>
        <w:t xml:space="preserve"> og den store TV-pakke f.eks. fra Boxer, vil kunne spare op imod 150kr. om måneden, og sammen med en gratis måneds bredbånd, vil det betyde at tilslutningsgebyret er tjent hjem meget hurtigt.</w:t>
      </w:r>
    </w:p>
    <w:p w:rsidR="001044AA" w:rsidRDefault="001044AA" w:rsidP="001044AA">
      <w:pPr>
        <w:rPr>
          <w:rFonts w:eastAsia="Times New Roman"/>
        </w:rPr>
      </w:pPr>
      <w:r>
        <w:rPr>
          <w:rStyle w:val="xsize"/>
          <w:rFonts w:eastAsia="Times New Roman"/>
          <w:sz w:val="20"/>
          <w:szCs w:val="20"/>
        </w:rPr>
        <w:t> </w:t>
      </w:r>
      <w:r>
        <w:rPr>
          <w:rFonts w:eastAsia="Times New Roman"/>
          <w:sz w:val="20"/>
          <w:szCs w:val="20"/>
        </w:rPr>
        <w:br/>
      </w:r>
      <w:r>
        <w:rPr>
          <w:rStyle w:val="xsize"/>
          <w:rFonts w:eastAsia="Times New Roman"/>
          <w:sz w:val="20"/>
          <w:szCs w:val="20"/>
        </w:rPr>
        <w:t>Jens O Jensen rundede mødet af på vegne af arbejdsgruppen, og takkede for opbakningen og takkede Christian Limkilde og Henrik Clausen som hver fik et par flasker vin for at stille op søndag formiddag.</w:t>
      </w:r>
    </w:p>
    <w:p w:rsidR="001044AA" w:rsidRDefault="001044AA" w:rsidP="001044AA">
      <w:pPr>
        <w:rPr>
          <w:rFonts w:eastAsia="Times New Roman"/>
        </w:rPr>
      </w:pPr>
    </w:p>
    <w:p w:rsidR="001044AA" w:rsidRDefault="001044AA" w:rsidP="001044AA">
      <w:pPr>
        <w:rPr>
          <w:rFonts w:eastAsia="Times New Roman"/>
        </w:rPr>
      </w:pPr>
      <w:r>
        <w:rPr>
          <w:rStyle w:val="xsize"/>
          <w:rFonts w:eastAsia="Times New Roman"/>
          <w:sz w:val="20"/>
          <w:szCs w:val="20"/>
        </w:rPr>
        <w:t>Arbejdsgruppen ser frem til det videre forløb.</w:t>
      </w:r>
    </w:p>
    <w:p w:rsidR="001044AA" w:rsidRDefault="001044AA" w:rsidP="001044AA">
      <w:pPr>
        <w:rPr>
          <w:rFonts w:eastAsia="Times New Roman"/>
        </w:rPr>
      </w:pPr>
    </w:p>
    <w:p w:rsidR="001044AA" w:rsidRDefault="001044AA" w:rsidP="001044AA">
      <w:pPr>
        <w:rPr>
          <w:rFonts w:eastAsia="Times New Roman"/>
        </w:rPr>
      </w:pPr>
      <w:r>
        <w:rPr>
          <w:rStyle w:val="xsize"/>
          <w:rFonts w:eastAsia="Times New Roman"/>
          <w:sz w:val="20"/>
          <w:szCs w:val="20"/>
        </w:rPr>
        <w:t>Med venlig hilsen</w:t>
      </w:r>
    </w:p>
    <w:p w:rsidR="001044AA" w:rsidRDefault="001044AA" w:rsidP="001044AA">
      <w:pPr>
        <w:rPr>
          <w:rFonts w:eastAsia="Times New Roman"/>
        </w:rPr>
      </w:pPr>
      <w:r>
        <w:rPr>
          <w:rStyle w:val="xsize"/>
          <w:rFonts w:eastAsia="Times New Roman"/>
          <w:sz w:val="20"/>
          <w:szCs w:val="20"/>
        </w:rPr>
        <w:t>Arbejdsgruppen for etablering af bedre bredbånd.</w:t>
      </w:r>
    </w:p>
    <w:p w:rsidR="003E58A1" w:rsidRDefault="003E58A1">
      <w:bookmarkStart w:id="0" w:name="_GoBack"/>
      <w:bookmarkEnd w:id="0"/>
    </w:p>
    <w:sectPr w:rsidR="003E58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AA"/>
    <w:rsid w:val="00006281"/>
    <w:rsid w:val="000200BA"/>
    <w:rsid w:val="0002057F"/>
    <w:rsid w:val="00020623"/>
    <w:rsid w:val="0002293F"/>
    <w:rsid w:val="000245E4"/>
    <w:rsid w:val="00024BBE"/>
    <w:rsid w:val="0003210C"/>
    <w:rsid w:val="00033341"/>
    <w:rsid w:val="00036129"/>
    <w:rsid w:val="00040C14"/>
    <w:rsid w:val="00041C81"/>
    <w:rsid w:val="000422DA"/>
    <w:rsid w:val="0004238C"/>
    <w:rsid w:val="000456F1"/>
    <w:rsid w:val="00046C7C"/>
    <w:rsid w:val="00052A18"/>
    <w:rsid w:val="000542E1"/>
    <w:rsid w:val="00054EFE"/>
    <w:rsid w:val="0006182E"/>
    <w:rsid w:val="00062C43"/>
    <w:rsid w:val="00062F29"/>
    <w:rsid w:val="000656D8"/>
    <w:rsid w:val="00065982"/>
    <w:rsid w:val="000722F0"/>
    <w:rsid w:val="0007480B"/>
    <w:rsid w:val="00074F86"/>
    <w:rsid w:val="00080F36"/>
    <w:rsid w:val="000850F9"/>
    <w:rsid w:val="00085212"/>
    <w:rsid w:val="00087916"/>
    <w:rsid w:val="0009145F"/>
    <w:rsid w:val="00091487"/>
    <w:rsid w:val="00092FA4"/>
    <w:rsid w:val="00095A60"/>
    <w:rsid w:val="000A285A"/>
    <w:rsid w:val="000A2F3B"/>
    <w:rsid w:val="000B1401"/>
    <w:rsid w:val="000C2060"/>
    <w:rsid w:val="000C62BA"/>
    <w:rsid w:val="000C7A6A"/>
    <w:rsid w:val="000D040F"/>
    <w:rsid w:val="000D49AC"/>
    <w:rsid w:val="000D5B35"/>
    <w:rsid w:val="000D64F8"/>
    <w:rsid w:val="000D6D29"/>
    <w:rsid w:val="000E2789"/>
    <w:rsid w:val="000E426F"/>
    <w:rsid w:val="000E5C9E"/>
    <w:rsid w:val="000F1547"/>
    <w:rsid w:val="000F4266"/>
    <w:rsid w:val="00100134"/>
    <w:rsid w:val="0010013E"/>
    <w:rsid w:val="0010161E"/>
    <w:rsid w:val="001044AA"/>
    <w:rsid w:val="00104926"/>
    <w:rsid w:val="00110497"/>
    <w:rsid w:val="001138C9"/>
    <w:rsid w:val="001154E1"/>
    <w:rsid w:val="001204B5"/>
    <w:rsid w:val="0012345D"/>
    <w:rsid w:val="00125AAE"/>
    <w:rsid w:val="0012687E"/>
    <w:rsid w:val="001350BF"/>
    <w:rsid w:val="00135B88"/>
    <w:rsid w:val="0014065C"/>
    <w:rsid w:val="00140FC6"/>
    <w:rsid w:val="00141C71"/>
    <w:rsid w:val="00142199"/>
    <w:rsid w:val="001442DD"/>
    <w:rsid w:val="001451AB"/>
    <w:rsid w:val="00150588"/>
    <w:rsid w:val="00150B3B"/>
    <w:rsid w:val="00151168"/>
    <w:rsid w:val="001519E0"/>
    <w:rsid w:val="001529FC"/>
    <w:rsid w:val="00153E93"/>
    <w:rsid w:val="0016214C"/>
    <w:rsid w:val="00164756"/>
    <w:rsid w:val="00165E81"/>
    <w:rsid w:val="001719D2"/>
    <w:rsid w:val="0017599E"/>
    <w:rsid w:val="00176991"/>
    <w:rsid w:val="00177DD9"/>
    <w:rsid w:val="001810C1"/>
    <w:rsid w:val="00181364"/>
    <w:rsid w:val="00194058"/>
    <w:rsid w:val="0019561F"/>
    <w:rsid w:val="00197263"/>
    <w:rsid w:val="001A6295"/>
    <w:rsid w:val="001B5853"/>
    <w:rsid w:val="001B5D5B"/>
    <w:rsid w:val="001C08F0"/>
    <w:rsid w:val="001C57F0"/>
    <w:rsid w:val="001C6013"/>
    <w:rsid w:val="001C642E"/>
    <w:rsid w:val="001D0ABC"/>
    <w:rsid w:val="001D2540"/>
    <w:rsid w:val="001D2679"/>
    <w:rsid w:val="001D272A"/>
    <w:rsid w:val="001D4086"/>
    <w:rsid w:val="001D5801"/>
    <w:rsid w:val="001D7BB2"/>
    <w:rsid w:val="001D7F07"/>
    <w:rsid w:val="001E1D7C"/>
    <w:rsid w:val="001E4CE0"/>
    <w:rsid w:val="001E5922"/>
    <w:rsid w:val="001E6393"/>
    <w:rsid w:val="001E7B08"/>
    <w:rsid w:val="001E7B7F"/>
    <w:rsid w:val="001F4B76"/>
    <w:rsid w:val="0020234F"/>
    <w:rsid w:val="0020454A"/>
    <w:rsid w:val="00211AA4"/>
    <w:rsid w:val="00212DC2"/>
    <w:rsid w:val="00213BA2"/>
    <w:rsid w:val="00214712"/>
    <w:rsid w:val="00216617"/>
    <w:rsid w:val="00220F4C"/>
    <w:rsid w:val="002219B6"/>
    <w:rsid w:val="00222747"/>
    <w:rsid w:val="00222F78"/>
    <w:rsid w:val="002249E7"/>
    <w:rsid w:val="00230A55"/>
    <w:rsid w:val="00230AA8"/>
    <w:rsid w:val="00230BE6"/>
    <w:rsid w:val="0023431B"/>
    <w:rsid w:val="0023654C"/>
    <w:rsid w:val="00241B05"/>
    <w:rsid w:val="002435B6"/>
    <w:rsid w:val="00245355"/>
    <w:rsid w:val="00247E44"/>
    <w:rsid w:val="00247E5D"/>
    <w:rsid w:val="00254201"/>
    <w:rsid w:val="0025491C"/>
    <w:rsid w:val="00255AE9"/>
    <w:rsid w:val="00261246"/>
    <w:rsid w:val="00261AA5"/>
    <w:rsid w:val="00265A5F"/>
    <w:rsid w:val="002662A9"/>
    <w:rsid w:val="00270956"/>
    <w:rsid w:val="002720E6"/>
    <w:rsid w:val="00272FBC"/>
    <w:rsid w:val="002740DA"/>
    <w:rsid w:val="002744FB"/>
    <w:rsid w:val="00280EB4"/>
    <w:rsid w:val="00281091"/>
    <w:rsid w:val="00284A9F"/>
    <w:rsid w:val="0028776F"/>
    <w:rsid w:val="0029015A"/>
    <w:rsid w:val="002955FE"/>
    <w:rsid w:val="0029640D"/>
    <w:rsid w:val="002A0C25"/>
    <w:rsid w:val="002A1507"/>
    <w:rsid w:val="002A6043"/>
    <w:rsid w:val="002A7F98"/>
    <w:rsid w:val="002C198B"/>
    <w:rsid w:val="002C2C2E"/>
    <w:rsid w:val="002C3549"/>
    <w:rsid w:val="002C41FE"/>
    <w:rsid w:val="002C4DF6"/>
    <w:rsid w:val="002C66F0"/>
    <w:rsid w:val="002C7CED"/>
    <w:rsid w:val="002D741D"/>
    <w:rsid w:val="002E1B2A"/>
    <w:rsid w:val="002E51C9"/>
    <w:rsid w:val="002E62B4"/>
    <w:rsid w:val="002E724F"/>
    <w:rsid w:val="002F0DAF"/>
    <w:rsid w:val="002F22F3"/>
    <w:rsid w:val="002F3815"/>
    <w:rsid w:val="002F3F92"/>
    <w:rsid w:val="00301A44"/>
    <w:rsid w:val="00302AD5"/>
    <w:rsid w:val="003033D2"/>
    <w:rsid w:val="003038CB"/>
    <w:rsid w:val="0030425B"/>
    <w:rsid w:val="003053C0"/>
    <w:rsid w:val="003074A5"/>
    <w:rsid w:val="00307958"/>
    <w:rsid w:val="00310478"/>
    <w:rsid w:val="00310612"/>
    <w:rsid w:val="00311803"/>
    <w:rsid w:val="00314F5F"/>
    <w:rsid w:val="00316A71"/>
    <w:rsid w:val="003170D1"/>
    <w:rsid w:val="003177C4"/>
    <w:rsid w:val="003223F9"/>
    <w:rsid w:val="00324386"/>
    <w:rsid w:val="0032704D"/>
    <w:rsid w:val="00330782"/>
    <w:rsid w:val="0033709C"/>
    <w:rsid w:val="003374C6"/>
    <w:rsid w:val="0034036B"/>
    <w:rsid w:val="0034088D"/>
    <w:rsid w:val="0035107D"/>
    <w:rsid w:val="003573CC"/>
    <w:rsid w:val="00363326"/>
    <w:rsid w:val="00366555"/>
    <w:rsid w:val="0036794A"/>
    <w:rsid w:val="00371A02"/>
    <w:rsid w:val="0037563F"/>
    <w:rsid w:val="003773A3"/>
    <w:rsid w:val="0037788D"/>
    <w:rsid w:val="003816D6"/>
    <w:rsid w:val="00382AAE"/>
    <w:rsid w:val="00384649"/>
    <w:rsid w:val="00393002"/>
    <w:rsid w:val="00393358"/>
    <w:rsid w:val="00396839"/>
    <w:rsid w:val="00397034"/>
    <w:rsid w:val="0039734A"/>
    <w:rsid w:val="003974A2"/>
    <w:rsid w:val="00397DD7"/>
    <w:rsid w:val="003A3579"/>
    <w:rsid w:val="003A5FEF"/>
    <w:rsid w:val="003A6365"/>
    <w:rsid w:val="003B0A3E"/>
    <w:rsid w:val="003B1AA5"/>
    <w:rsid w:val="003C0A4B"/>
    <w:rsid w:val="003C57A7"/>
    <w:rsid w:val="003C6590"/>
    <w:rsid w:val="003C78A4"/>
    <w:rsid w:val="003D0612"/>
    <w:rsid w:val="003D3215"/>
    <w:rsid w:val="003D5762"/>
    <w:rsid w:val="003D6947"/>
    <w:rsid w:val="003E031C"/>
    <w:rsid w:val="003E1226"/>
    <w:rsid w:val="003E3BCD"/>
    <w:rsid w:val="003E58A1"/>
    <w:rsid w:val="003E5998"/>
    <w:rsid w:val="003E6934"/>
    <w:rsid w:val="003F1C85"/>
    <w:rsid w:val="00401596"/>
    <w:rsid w:val="00401893"/>
    <w:rsid w:val="00404925"/>
    <w:rsid w:val="00405D13"/>
    <w:rsid w:val="0041453E"/>
    <w:rsid w:val="00416BB8"/>
    <w:rsid w:val="00416F41"/>
    <w:rsid w:val="00421D29"/>
    <w:rsid w:val="0042559D"/>
    <w:rsid w:val="00430933"/>
    <w:rsid w:val="0043113C"/>
    <w:rsid w:val="004316B3"/>
    <w:rsid w:val="00431BDC"/>
    <w:rsid w:val="00434000"/>
    <w:rsid w:val="004366C9"/>
    <w:rsid w:val="00440A7D"/>
    <w:rsid w:val="00441935"/>
    <w:rsid w:val="00441F12"/>
    <w:rsid w:val="004423E6"/>
    <w:rsid w:val="0044306B"/>
    <w:rsid w:val="00443FDA"/>
    <w:rsid w:val="00444A48"/>
    <w:rsid w:val="004479E3"/>
    <w:rsid w:val="004529FA"/>
    <w:rsid w:val="00455642"/>
    <w:rsid w:val="004579F5"/>
    <w:rsid w:val="00464C01"/>
    <w:rsid w:val="004657BF"/>
    <w:rsid w:val="0046713F"/>
    <w:rsid w:val="0046746E"/>
    <w:rsid w:val="00473144"/>
    <w:rsid w:val="004746AD"/>
    <w:rsid w:val="004748E6"/>
    <w:rsid w:val="00474F77"/>
    <w:rsid w:val="00475995"/>
    <w:rsid w:val="00475A93"/>
    <w:rsid w:val="004772D1"/>
    <w:rsid w:val="00477499"/>
    <w:rsid w:val="0048054C"/>
    <w:rsid w:val="004831E6"/>
    <w:rsid w:val="00483E46"/>
    <w:rsid w:val="004857CE"/>
    <w:rsid w:val="00485A90"/>
    <w:rsid w:val="004861B3"/>
    <w:rsid w:val="00487ED3"/>
    <w:rsid w:val="00494311"/>
    <w:rsid w:val="00494A0F"/>
    <w:rsid w:val="004A2035"/>
    <w:rsid w:val="004B0B92"/>
    <w:rsid w:val="004B5365"/>
    <w:rsid w:val="004B6D88"/>
    <w:rsid w:val="004B7868"/>
    <w:rsid w:val="004C0EE3"/>
    <w:rsid w:val="004C1AC7"/>
    <w:rsid w:val="004C2F33"/>
    <w:rsid w:val="004C3A01"/>
    <w:rsid w:val="004C7DF0"/>
    <w:rsid w:val="004D0BCE"/>
    <w:rsid w:val="004D0F92"/>
    <w:rsid w:val="004D11CB"/>
    <w:rsid w:val="004D6161"/>
    <w:rsid w:val="004E18AA"/>
    <w:rsid w:val="004E23FE"/>
    <w:rsid w:val="004E31A4"/>
    <w:rsid w:val="004E3AB9"/>
    <w:rsid w:val="004E6662"/>
    <w:rsid w:val="004F077A"/>
    <w:rsid w:val="004F230A"/>
    <w:rsid w:val="004F2CC6"/>
    <w:rsid w:val="004F38FE"/>
    <w:rsid w:val="004F4A4A"/>
    <w:rsid w:val="004F4F79"/>
    <w:rsid w:val="004F659C"/>
    <w:rsid w:val="00502B66"/>
    <w:rsid w:val="005109BB"/>
    <w:rsid w:val="005110E5"/>
    <w:rsid w:val="00512A0A"/>
    <w:rsid w:val="00523118"/>
    <w:rsid w:val="00526059"/>
    <w:rsid w:val="00531507"/>
    <w:rsid w:val="005337DC"/>
    <w:rsid w:val="00533D01"/>
    <w:rsid w:val="005344CC"/>
    <w:rsid w:val="00534B5C"/>
    <w:rsid w:val="00535A8F"/>
    <w:rsid w:val="005362B0"/>
    <w:rsid w:val="00537286"/>
    <w:rsid w:val="00543EE2"/>
    <w:rsid w:val="0054413D"/>
    <w:rsid w:val="0055041E"/>
    <w:rsid w:val="005504E4"/>
    <w:rsid w:val="00550C07"/>
    <w:rsid w:val="00551BFD"/>
    <w:rsid w:val="00552E19"/>
    <w:rsid w:val="0056081B"/>
    <w:rsid w:val="005609AE"/>
    <w:rsid w:val="00565A8A"/>
    <w:rsid w:val="0056638C"/>
    <w:rsid w:val="00570032"/>
    <w:rsid w:val="005704A9"/>
    <w:rsid w:val="005730D4"/>
    <w:rsid w:val="0057407D"/>
    <w:rsid w:val="0058225E"/>
    <w:rsid w:val="00583687"/>
    <w:rsid w:val="00583A5A"/>
    <w:rsid w:val="00583C28"/>
    <w:rsid w:val="005868A6"/>
    <w:rsid w:val="0059047F"/>
    <w:rsid w:val="00590A4E"/>
    <w:rsid w:val="005915D9"/>
    <w:rsid w:val="00591B5C"/>
    <w:rsid w:val="00591C27"/>
    <w:rsid w:val="005928F3"/>
    <w:rsid w:val="00593F48"/>
    <w:rsid w:val="005967F9"/>
    <w:rsid w:val="005A4842"/>
    <w:rsid w:val="005A5E32"/>
    <w:rsid w:val="005B1263"/>
    <w:rsid w:val="005B1A94"/>
    <w:rsid w:val="005B7B02"/>
    <w:rsid w:val="005C394F"/>
    <w:rsid w:val="005C4F19"/>
    <w:rsid w:val="005C6CB0"/>
    <w:rsid w:val="005D55DB"/>
    <w:rsid w:val="005D6302"/>
    <w:rsid w:val="005D7BDF"/>
    <w:rsid w:val="005E0150"/>
    <w:rsid w:val="005E2530"/>
    <w:rsid w:val="005E398B"/>
    <w:rsid w:val="005E55C1"/>
    <w:rsid w:val="005E6A2C"/>
    <w:rsid w:val="005E7370"/>
    <w:rsid w:val="005F0DA7"/>
    <w:rsid w:val="005F2625"/>
    <w:rsid w:val="005F5CA0"/>
    <w:rsid w:val="005F5D6B"/>
    <w:rsid w:val="005F756C"/>
    <w:rsid w:val="005F7D1F"/>
    <w:rsid w:val="00600895"/>
    <w:rsid w:val="006011C3"/>
    <w:rsid w:val="00601ABC"/>
    <w:rsid w:val="0060349D"/>
    <w:rsid w:val="00607221"/>
    <w:rsid w:val="006126DC"/>
    <w:rsid w:val="00613EF8"/>
    <w:rsid w:val="006144CB"/>
    <w:rsid w:val="0061555C"/>
    <w:rsid w:val="00616199"/>
    <w:rsid w:val="0062017A"/>
    <w:rsid w:val="00620684"/>
    <w:rsid w:val="00621258"/>
    <w:rsid w:val="00621A78"/>
    <w:rsid w:val="00623319"/>
    <w:rsid w:val="00624FDC"/>
    <w:rsid w:val="00625869"/>
    <w:rsid w:val="0063103F"/>
    <w:rsid w:val="006313A3"/>
    <w:rsid w:val="006438A8"/>
    <w:rsid w:val="006456D6"/>
    <w:rsid w:val="00646FE2"/>
    <w:rsid w:val="0065084F"/>
    <w:rsid w:val="006508DF"/>
    <w:rsid w:val="00651682"/>
    <w:rsid w:val="00652894"/>
    <w:rsid w:val="00653566"/>
    <w:rsid w:val="00653D36"/>
    <w:rsid w:val="00655499"/>
    <w:rsid w:val="0065571E"/>
    <w:rsid w:val="006561DD"/>
    <w:rsid w:val="00662BFD"/>
    <w:rsid w:val="00662C82"/>
    <w:rsid w:val="00663007"/>
    <w:rsid w:val="0066508F"/>
    <w:rsid w:val="00667C28"/>
    <w:rsid w:val="006706DA"/>
    <w:rsid w:val="006720FD"/>
    <w:rsid w:val="00673BE0"/>
    <w:rsid w:val="00681009"/>
    <w:rsid w:val="006822F7"/>
    <w:rsid w:val="00683E88"/>
    <w:rsid w:val="00686142"/>
    <w:rsid w:val="00693581"/>
    <w:rsid w:val="006954D4"/>
    <w:rsid w:val="006959BC"/>
    <w:rsid w:val="006A015C"/>
    <w:rsid w:val="006A1F2D"/>
    <w:rsid w:val="006A77F3"/>
    <w:rsid w:val="006B0626"/>
    <w:rsid w:val="006B07BB"/>
    <w:rsid w:val="006B4530"/>
    <w:rsid w:val="006B7053"/>
    <w:rsid w:val="006B7486"/>
    <w:rsid w:val="006C2BDA"/>
    <w:rsid w:val="006C3A57"/>
    <w:rsid w:val="006C6D83"/>
    <w:rsid w:val="006D1451"/>
    <w:rsid w:val="006D4002"/>
    <w:rsid w:val="006D5C40"/>
    <w:rsid w:val="006E15B4"/>
    <w:rsid w:val="006E4ADE"/>
    <w:rsid w:val="006E591D"/>
    <w:rsid w:val="006E7379"/>
    <w:rsid w:val="006E7891"/>
    <w:rsid w:val="006F3380"/>
    <w:rsid w:val="006F4C74"/>
    <w:rsid w:val="006F50A4"/>
    <w:rsid w:val="00704576"/>
    <w:rsid w:val="00711638"/>
    <w:rsid w:val="00711ED5"/>
    <w:rsid w:val="00713582"/>
    <w:rsid w:val="007135C8"/>
    <w:rsid w:val="00714B55"/>
    <w:rsid w:val="00715F72"/>
    <w:rsid w:val="00717C81"/>
    <w:rsid w:val="00717D74"/>
    <w:rsid w:val="00723923"/>
    <w:rsid w:val="00727127"/>
    <w:rsid w:val="00730B68"/>
    <w:rsid w:val="00730E4D"/>
    <w:rsid w:val="00731AA0"/>
    <w:rsid w:val="007359BE"/>
    <w:rsid w:val="00736954"/>
    <w:rsid w:val="00737653"/>
    <w:rsid w:val="00737F7C"/>
    <w:rsid w:val="0074722C"/>
    <w:rsid w:val="00752188"/>
    <w:rsid w:val="00752462"/>
    <w:rsid w:val="007538F3"/>
    <w:rsid w:val="00755E28"/>
    <w:rsid w:val="00756AB0"/>
    <w:rsid w:val="00757F2F"/>
    <w:rsid w:val="00761487"/>
    <w:rsid w:val="00761858"/>
    <w:rsid w:val="0077102D"/>
    <w:rsid w:val="00771038"/>
    <w:rsid w:val="00777494"/>
    <w:rsid w:val="00784A83"/>
    <w:rsid w:val="00794572"/>
    <w:rsid w:val="00795F47"/>
    <w:rsid w:val="0079769B"/>
    <w:rsid w:val="007A0131"/>
    <w:rsid w:val="007A6CA9"/>
    <w:rsid w:val="007A7216"/>
    <w:rsid w:val="007A74F8"/>
    <w:rsid w:val="007A7DF3"/>
    <w:rsid w:val="007B0225"/>
    <w:rsid w:val="007B03A7"/>
    <w:rsid w:val="007B62F4"/>
    <w:rsid w:val="007B79C4"/>
    <w:rsid w:val="007C12B7"/>
    <w:rsid w:val="007C1906"/>
    <w:rsid w:val="007C3047"/>
    <w:rsid w:val="007C53F1"/>
    <w:rsid w:val="007C5C43"/>
    <w:rsid w:val="007D3D34"/>
    <w:rsid w:val="007D41B8"/>
    <w:rsid w:val="007D50D0"/>
    <w:rsid w:val="007D5F30"/>
    <w:rsid w:val="007E08C6"/>
    <w:rsid w:val="007E109F"/>
    <w:rsid w:val="007E61B7"/>
    <w:rsid w:val="007F4562"/>
    <w:rsid w:val="007F469B"/>
    <w:rsid w:val="007F6AB3"/>
    <w:rsid w:val="00800B63"/>
    <w:rsid w:val="008023F3"/>
    <w:rsid w:val="00805F00"/>
    <w:rsid w:val="00810441"/>
    <w:rsid w:val="008105E5"/>
    <w:rsid w:val="00810A9A"/>
    <w:rsid w:val="00811529"/>
    <w:rsid w:val="00811597"/>
    <w:rsid w:val="00812C1E"/>
    <w:rsid w:val="00813591"/>
    <w:rsid w:val="00822286"/>
    <w:rsid w:val="00824D0F"/>
    <w:rsid w:val="00825AFC"/>
    <w:rsid w:val="00825EC5"/>
    <w:rsid w:val="008276D8"/>
    <w:rsid w:val="00830D5F"/>
    <w:rsid w:val="00831309"/>
    <w:rsid w:val="008363A7"/>
    <w:rsid w:val="00844452"/>
    <w:rsid w:val="00844BE8"/>
    <w:rsid w:val="00852D9C"/>
    <w:rsid w:val="00853CE0"/>
    <w:rsid w:val="008561BD"/>
    <w:rsid w:val="00856E71"/>
    <w:rsid w:val="0086350D"/>
    <w:rsid w:val="008649AE"/>
    <w:rsid w:val="008655C3"/>
    <w:rsid w:val="00866BD0"/>
    <w:rsid w:val="0086784B"/>
    <w:rsid w:val="008741E4"/>
    <w:rsid w:val="00883172"/>
    <w:rsid w:val="008832FB"/>
    <w:rsid w:val="00883857"/>
    <w:rsid w:val="00884CDA"/>
    <w:rsid w:val="00885F66"/>
    <w:rsid w:val="00887F08"/>
    <w:rsid w:val="00892D1C"/>
    <w:rsid w:val="00893ABD"/>
    <w:rsid w:val="008A0EFB"/>
    <w:rsid w:val="008A39E9"/>
    <w:rsid w:val="008A591C"/>
    <w:rsid w:val="008A77A0"/>
    <w:rsid w:val="008B095F"/>
    <w:rsid w:val="008B23DA"/>
    <w:rsid w:val="008B286D"/>
    <w:rsid w:val="008C5407"/>
    <w:rsid w:val="008C7600"/>
    <w:rsid w:val="008D17B2"/>
    <w:rsid w:val="008E7250"/>
    <w:rsid w:val="008E72A8"/>
    <w:rsid w:val="008F398D"/>
    <w:rsid w:val="008F6E7A"/>
    <w:rsid w:val="00904908"/>
    <w:rsid w:val="0091011F"/>
    <w:rsid w:val="00911401"/>
    <w:rsid w:val="00914F2F"/>
    <w:rsid w:val="00920BF9"/>
    <w:rsid w:val="009242C3"/>
    <w:rsid w:val="00926222"/>
    <w:rsid w:val="00931486"/>
    <w:rsid w:val="00932767"/>
    <w:rsid w:val="0093626C"/>
    <w:rsid w:val="00937BDA"/>
    <w:rsid w:val="00942A6E"/>
    <w:rsid w:val="00944607"/>
    <w:rsid w:val="00944934"/>
    <w:rsid w:val="009460B1"/>
    <w:rsid w:val="00951E11"/>
    <w:rsid w:val="009521A1"/>
    <w:rsid w:val="0095225E"/>
    <w:rsid w:val="00955A8B"/>
    <w:rsid w:val="00957F5A"/>
    <w:rsid w:val="00962EB1"/>
    <w:rsid w:val="009637BB"/>
    <w:rsid w:val="0096530F"/>
    <w:rsid w:val="00971CAC"/>
    <w:rsid w:val="00972459"/>
    <w:rsid w:val="0097297B"/>
    <w:rsid w:val="00975796"/>
    <w:rsid w:val="009763CB"/>
    <w:rsid w:val="009806C4"/>
    <w:rsid w:val="00983267"/>
    <w:rsid w:val="00983EBF"/>
    <w:rsid w:val="00985FEE"/>
    <w:rsid w:val="00986D02"/>
    <w:rsid w:val="00990F88"/>
    <w:rsid w:val="00992823"/>
    <w:rsid w:val="00993E7D"/>
    <w:rsid w:val="009964A8"/>
    <w:rsid w:val="009A6303"/>
    <w:rsid w:val="009B0983"/>
    <w:rsid w:val="009B1AAA"/>
    <w:rsid w:val="009B570E"/>
    <w:rsid w:val="009B760C"/>
    <w:rsid w:val="009C081D"/>
    <w:rsid w:val="009C12FC"/>
    <w:rsid w:val="009C2583"/>
    <w:rsid w:val="009C4CD8"/>
    <w:rsid w:val="009C5EAD"/>
    <w:rsid w:val="009C71BA"/>
    <w:rsid w:val="009C758F"/>
    <w:rsid w:val="009D0B86"/>
    <w:rsid w:val="009D1FAD"/>
    <w:rsid w:val="009D738B"/>
    <w:rsid w:val="009E2459"/>
    <w:rsid w:val="009E596D"/>
    <w:rsid w:val="009F0352"/>
    <w:rsid w:val="009F60FA"/>
    <w:rsid w:val="00A00632"/>
    <w:rsid w:val="00A02E85"/>
    <w:rsid w:val="00A132BC"/>
    <w:rsid w:val="00A141D8"/>
    <w:rsid w:val="00A17DBF"/>
    <w:rsid w:val="00A22BA9"/>
    <w:rsid w:val="00A27548"/>
    <w:rsid w:val="00A31410"/>
    <w:rsid w:val="00A33A24"/>
    <w:rsid w:val="00A34208"/>
    <w:rsid w:val="00A40438"/>
    <w:rsid w:val="00A41D81"/>
    <w:rsid w:val="00A430C1"/>
    <w:rsid w:val="00A444D3"/>
    <w:rsid w:val="00A53600"/>
    <w:rsid w:val="00A54313"/>
    <w:rsid w:val="00A56EAC"/>
    <w:rsid w:val="00A612F1"/>
    <w:rsid w:val="00A626C9"/>
    <w:rsid w:val="00A63F05"/>
    <w:rsid w:val="00A66BAB"/>
    <w:rsid w:val="00A67785"/>
    <w:rsid w:val="00A67AF6"/>
    <w:rsid w:val="00A715CF"/>
    <w:rsid w:val="00A725D2"/>
    <w:rsid w:val="00A73149"/>
    <w:rsid w:val="00A73238"/>
    <w:rsid w:val="00A80A65"/>
    <w:rsid w:val="00A826AB"/>
    <w:rsid w:val="00A850DA"/>
    <w:rsid w:val="00A876B6"/>
    <w:rsid w:val="00A879C8"/>
    <w:rsid w:val="00A926F5"/>
    <w:rsid w:val="00A929DF"/>
    <w:rsid w:val="00A95B99"/>
    <w:rsid w:val="00AA3A9B"/>
    <w:rsid w:val="00AB1E05"/>
    <w:rsid w:val="00AB4916"/>
    <w:rsid w:val="00AB532C"/>
    <w:rsid w:val="00AB5D7C"/>
    <w:rsid w:val="00AB60DE"/>
    <w:rsid w:val="00AB7D4A"/>
    <w:rsid w:val="00AC3802"/>
    <w:rsid w:val="00AC7678"/>
    <w:rsid w:val="00AD25B7"/>
    <w:rsid w:val="00AD4236"/>
    <w:rsid w:val="00AD55DD"/>
    <w:rsid w:val="00AD7C7E"/>
    <w:rsid w:val="00AE2580"/>
    <w:rsid w:val="00AE516B"/>
    <w:rsid w:val="00AE5E09"/>
    <w:rsid w:val="00AF3774"/>
    <w:rsid w:val="00AF4133"/>
    <w:rsid w:val="00AF42E5"/>
    <w:rsid w:val="00AF4D87"/>
    <w:rsid w:val="00AF6CC7"/>
    <w:rsid w:val="00B01C0A"/>
    <w:rsid w:val="00B02359"/>
    <w:rsid w:val="00B02E64"/>
    <w:rsid w:val="00B07161"/>
    <w:rsid w:val="00B07890"/>
    <w:rsid w:val="00B0792E"/>
    <w:rsid w:val="00B07EFC"/>
    <w:rsid w:val="00B119E7"/>
    <w:rsid w:val="00B11E01"/>
    <w:rsid w:val="00B13390"/>
    <w:rsid w:val="00B1593C"/>
    <w:rsid w:val="00B15EA1"/>
    <w:rsid w:val="00B17862"/>
    <w:rsid w:val="00B17881"/>
    <w:rsid w:val="00B202EE"/>
    <w:rsid w:val="00B20837"/>
    <w:rsid w:val="00B20D39"/>
    <w:rsid w:val="00B23C69"/>
    <w:rsid w:val="00B23FBE"/>
    <w:rsid w:val="00B26063"/>
    <w:rsid w:val="00B30DFE"/>
    <w:rsid w:val="00B356EF"/>
    <w:rsid w:val="00B45059"/>
    <w:rsid w:val="00B45DC1"/>
    <w:rsid w:val="00B46CD8"/>
    <w:rsid w:val="00B4739D"/>
    <w:rsid w:val="00B52DFF"/>
    <w:rsid w:val="00B53F0C"/>
    <w:rsid w:val="00B560CE"/>
    <w:rsid w:val="00B56CA2"/>
    <w:rsid w:val="00B57EFE"/>
    <w:rsid w:val="00B607CD"/>
    <w:rsid w:val="00B65BDD"/>
    <w:rsid w:val="00B66C80"/>
    <w:rsid w:val="00B738CD"/>
    <w:rsid w:val="00B74A44"/>
    <w:rsid w:val="00B75E66"/>
    <w:rsid w:val="00B80012"/>
    <w:rsid w:val="00B82279"/>
    <w:rsid w:val="00B841AA"/>
    <w:rsid w:val="00B84AFC"/>
    <w:rsid w:val="00B8504B"/>
    <w:rsid w:val="00B86B3F"/>
    <w:rsid w:val="00B919ED"/>
    <w:rsid w:val="00B943B9"/>
    <w:rsid w:val="00B9775D"/>
    <w:rsid w:val="00BA3E2C"/>
    <w:rsid w:val="00BA6856"/>
    <w:rsid w:val="00BA700C"/>
    <w:rsid w:val="00BB0260"/>
    <w:rsid w:val="00BB5536"/>
    <w:rsid w:val="00BB6DA5"/>
    <w:rsid w:val="00BC186F"/>
    <w:rsid w:val="00BC3B00"/>
    <w:rsid w:val="00BC476E"/>
    <w:rsid w:val="00BC6002"/>
    <w:rsid w:val="00BD0511"/>
    <w:rsid w:val="00BD30A5"/>
    <w:rsid w:val="00BD3BB5"/>
    <w:rsid w:val="00BD3FB7"/>
    <w:rsid w:val="00BE28B1"/>
    <w:rsid w:val="00BE45F7"/>
    <w:rsid w:val="00BE5790"/>
    <w:rsid w:val="00BE7895"/>
    <w:rsid w:val="00BE7EBC"/>
    <w:rsid w:val="00BF1205"/>
    <w:rsid w:val="00BF2FB0"/>
    <w:rsid w:val="00BF70C6"/>
    <w:rsid w:val="00C009F4"/>
    <w:rsid w:val="00C00B1C"/>
    <w:rsid w:val="00C01125"/>
    <w:rsid w:val="00C0262D"/>
    <w:rsid w:val="00C1313E"/>
    <w:rsid w:val="00C162D9"/>
    <w:rsid w:val="00C17FC6"/>
    <w:rsid w:val="00C22DC6"/>
    <w:rsid w:val="00C23156"/>
    <w:rsid w:val="00C231DA"/>
    <w:rsid w:val="00C25380"/>
    <w:rsid w:val="00C25F05"/>
    <w:rsid w:val="00C316B5"/>
    <w:rsid w:val="00C35D29"/>
    <w:rsid w:val="00C43E61"/>
    <w:rsid w:val="00C45734"/>
    <w:rsid w:val="00C467C7"/>
    <w:rsid w:val="00C50C6A"/>
    <w:rsid w:val="00C51355"/>
    <w:rsid w:val="00C527AA"/>
    <w:rsid w:val="00C5537E"/>
    <w:rsid w:val="00C628ED"/>
    <w:rsid w:val="00C64EB1"/>
    <w:rsid w:val="00C6594B"/>
    <w:rsid w:val="00C6635C"/>
    <w:rsid w:val="00C707FD"/>
    <w:rsid w:val="00C75AE6"/>
    <w:rsid w:val="00C77C6D"/>
    <w:rsid w:val="00C77CFB"/>
    <w:rsid w:val="00C80033"/>
    <w:rsid w:val="00C86412"/>
    <w:rsid w:val="00C86B37"/>
    <w:rsid w:val="00C86E81"/>
    <w:rsid w:val="00C87A2C"/>
    <w:rsid w:val="00C913C1"/>
    <w:rsid w:val="00C92DA1"/>
    <w:rsid w:val="00C932BB"/>
    <w:rsid w:val="00C93ABE"/>
    <w:rsid w:val="00C94147"/>
    <w:rsid w:val="00CA1F1C"/>
    <w:rsid w:val="00CA27A6"/>
    <w:rsid w:val="00CA2E9B"/>
    <w:rsid w:val="00CA3601"/>
    <w:rsid w:val="00CA6241"/>
    <w:rsid w:val="00CA6CD2"/>
    <w:rsid w:val="00CA785A"/>
    <w:rsid w:val="00CB2147"/>
    <w:rsid w:val="00CB2F70"/>
    <w:rsid w:val="00CB39E2"/>
    <w:rsid w:val="00CB40D5"/>
    <w:rsid w:val="00CB79BA"/>
    <w:rsid w:val="00CC0998"/>
    <w:rsid w:val="00CC6773"/>
    <w:rsid w:val="00CD00F6"/>
    <w:rsid w:val="00CD3ED0"/>
    <w:rsid w:val="00CD44B9"/>
    <w:rsid w:val="00CD52CC"/>
    <w:rsid w:val="00CE2C2E"/>
    <w:rsid w:val="00CF2459"/>
    <w:rsid w:val="00CF3C1B"/>
    <w:rsid w:val="00CF55EB"/>
    <w:rsid w:val="00CF79CE"/>
    <w:rsid w:val="00D01CCC"/>
    <w:rsid w:val="00D03382"/>
    <w:rsid w:val="00D05E1A"/>
    <w:rsid w:val="00D07BFD"/>
    <w:rsid w:val="00D12A29"/>
    <w:rsid w:val="00D12EEA"/>
    <w:rsid w:val="00D14383"/>
    <w:rsid w:val="00D16C8E"/>
    <w:rsid w:val="00D179C7"/>
    <w:rsid w:val="00D23477"/>
    <w:rsid w:val="00D24699"/>
    <w:rsid w:val="00D305C5"/>
    <w:rsid w:val="00D30BFE"/>
    <w:rsid w:val="00D31B55"/>
    <w:rsid w:val="00D343A5"/>
    <w:rsid w:val="00D35341"/>
    <w:rsid w:val="00D360D1"/>
    <w:rsid w:val="00D36C5F"/>
    <w:rsid w:val="00D41536"/>
    <w:rsid w:val="00D41860"/>
    <w:rsid w:val="00D45882"/>
    <w:rsid w:val="00D51544"/>
    <w:rsid w:val="00D51EE2"/>
    <w:rsid w:val="00D5232D"/>
    <w:rsid w:val="00D60455"/>
    <w:rsid w:val="00D652B9"/>
    <w:rsid w:val="00D654E9"/>
    <w:rsid w:val="00D657CC"/>
    <w:rsid w:val="00D65890"/>
    <w:rsid w:val="00D6653C"/>
    <w:rsid w:val="00D67137"/>
    <w:rsid w:val="00D6727A"/>
    <w:rsid w:val="00D70614"/>
    <w:rsid w:val="00D73F7C"/>
    <w:rsid w:val="00D77044"/>
    <w:rsid w:val="00D8072E"/>
    <w:rsid w:val="00D82D0D"/>
    <w:rsid w:val="00D85DC0"/>
    <w:rsid w:val="00D86629"/>
    <w:rsid w:val="00D925FC"/>
    <w:rsid w:val="00DA23F2"/>
    <w:rsid w:val="00DA3363"/>
    <w:rsid w:val="00DA7A5B"/>
    <w:rsid w:val="00DB34D0"/>
    <w:rsid w:val="00DB66F1"/>
    <w:rsid w:val="00DB721A"/>
    <w:rsid w:val="00DB7544"/>
    <w:rsid w:val="00DB79AD"/>
    <w:rsid w:val="00DC3DC4"/>
    <w:rsid w:val="00DC4F52"/>
    <w:rsid w:val="00DC5ECC"/>
    <w:rsid w:val="00DC5F5C"/>
    <w:rsid w:val="00DD03BB"/>
    <w:rsid w:val="00DD0652"/>
    <w:rsid w:val="00DD23D1"/>
    <w:rsid w:val="00DD2B71"/>
    <w:rsid w:val="00DD48E8"/>
    <w:rsid w:val="00DD5CE2"/>
    <w:rsid w:val="00DD6B5E"/>
    <w:rsid w:val="00DD730E"/>
    <w:rsid w:val="00DD7958"/>
    <w:rsid w:val="00DD7ED1"/>
    <w:rsid w:val="00DE07B2"/>
    <w:rsid w:val="00DE1AB0"/>
    <w:rsid w:val="00DE2877"/>
    <w:rsid w:val="00DE2BEA"/>
    <w:rsid w:val="00DE4104"/>
    <w:rsid w:val="00DE47B8"/>
    <w:rsid w:val="00DE4EDA"/>
    <w:rsid w:val="00DE7C24"/>
    <w:rsid w:val="00DE7C93"/>
    <w:rsid w:val="00DF09B7"/>
    <w:rsid w:val="00DF0DB1"/>
    <w:rsid w:val="00DF2F0D"/>
    <w:rsid w:val="00E01373"/>
    <w:rsid w:val="00E04779"/>
    <w:rsid w:val="00E06AAB"/>
    <w:rsid w:val="00E10E1A"/>
    <w:rsid w:val="00E10F6C"/>
    <w:rsid w:val="00E11E84"/>
    <w:rsid w:val="00E13DC5"/>
    <w:rsid w:val="00E25D46"/>
    <w:rsid w:val="00E26580"/>
    <w:rsid w:val="00E3467C"/>
    <w:rsid w:val="00E3475E"/>
    <w:rsid w:val="00E4043C"/>
    <w:rsid w:val="00E4202B"/>
    <w:rsid w:val="00E42E12"/>
    <w:rsid w:val="00E43899"/>
    <w:rsid w:val="00E43FB8"/>
    <w:rsid w:val="00E449DE"/>
    <w:rsid w:val="00E44C2E"/>
    <w:rsid w:val="00E45762"/>
    <w:rsid w:val="00E46D5D"/>
    <w:rsid w:val="00E5277A"/>
    <w:rsid w:val="00E61EEA"/>
    <w:rsid w:val="00E6265C"/>
    <w:rsid w:val="00E665BB"/>
    <w:rsid w:val="00E66AA9"/>
    <w:rsid w:val="00E717C1"/>
    <w:rsid w:val="00E73736"/>
    <w:rsid w:val="00E73E65"/>
    <w:rsid w:val="00E75B46"/>
    <w:rsid w:val="00E823A0"/>
    <w:rsid w:val="00E85421"/>
    <w:rsid w:val="00E85F09"/>
    <w:rsid w:val="00E90AD6"/>
    <w:rsid w:val="00E944C5"/>
    <w:rsid w:val="00E96145"/>
    <w:rsid w:val="00EA01B2"/>
    <w:rsid w:val="00EA13E3"/>
    <w:rsid w:val="00EA1F3D"/>
    <w:rsid w:val="00EA462B"/>
    <w:rsid w:val="00EA4658"/>
    <w:rsid w:val="00EA6D04"/>
    <w:rsid w:val="00EB2E31"/>
    <w:rsid w:val="00EB649A"/>
    <w:rsid w:val="00EC0E7A"/>
    <w:rsid w:val="00EC30E1"/>
    <w:rsid w:val="00EC3577"/>
    <w:rsid w:val="00EC4DBA"/>
    <w:rsid w:val="00ED01B5"/>
    <w:rsid w:val="00ED077A"/>
    <w:rsid w:val="00ED082F"/>
    <w:rsid w:val="00ED1A5E"/>
    <w:rsid w:val="00ED3C41"/>
    <w:rsid w:val="00ED41FA"/>
    <w:rsid w:val="00ED5E85"/>
    <w:rsid w:val="00ED787A"/>
    <w:rsid w:val="00EE1F49"/>
    <w:rsid w:val="00EE2389"/>
    <w:rsid w:val="00EE56DD"/>
    <w:rsid w:val="00EF031C"/>
    <w:rsid w:val="00EF1F7C"/>
    <w:rsid w:val="00EF2378"/>
    <w:rsid w:val="00EF4D38"/>
    <w:rsid w:val="00EF7D69"/>
    <w:rsid w:val="00F03057"/>
    <w:rsid w:val="00F03086"/>
    <w:rsid w:val="00F072BD"/>
    <w:rsid w:val="00F076D4"/>
    <w:rsid w:val="00F132FA"/>
    <w:rsid w:val="00F139FB"/>
    <w:rsid w:val="00F14E00"/>
    <w:rsid w:val="00F15873"/>
    <w:rsid w:val="00F17030"/>
    <w:rsid w:val="00F234BD"/>
    <w:rsid w:val="00F23B0F"/>
    <w:rsid w:val="00F303C4"/>
    <w:rsid w:val="00F30723"/>
    <w:rsid w:val="00F30E68"/>
    <w:rsid w:val="00F31164"/>
    <w:rsid w:val="00F37C13"/>
    <w:rsid w:val="00F40227"/>
    <w:rsid w:val="00F41F42"/>
    <w:rsid w:val="00F45B09"/>
    <w:rsid w:val="00F46BE8"/>
    <w:rsid w:val="00F479A9"/>
    <w:rsid w:val="00F528CB"/>
    <w:rsid w:val="00F531B2"/>
    <w:rsid w:val="00F538EE"/>
    <w:rsid w:val="00F53E90"/>
    <w:rsid w:val="00F56E2D"/>
    <w:rsid w:val="00F6499D"/>
    <w:rsid w:val="00F71048"/>
    <w:rsid w:val="00F76351"/>
    <w:rsid w:val="00F82785"/>
    <w:rsid w:val="00FA1525"/>
    <w:rsid w:val="00FA3E33"/>
    <w:rsid w:val="00FA55A4"/>
    <w:rsid w:val="00FA634D"/>
    <w:rsid w:val="00FA774D"/>
    <w:rsid w:val="00FB1DB1"/>
    <w:rsid w:val="00FB27C2"/>
    <w:rsid w:val="00FB6044"/>
    <w:rsid w:val="00FB6203"/>
    <w:rsid w:val="00FB62A1"/>
    <w:rsid w:val="00FB66B5"/>
    <w:rsid w:val="00FB71B6"/>
    <w:rsid w:val="00FC0469"/>
    <w:rsid w:val="00FC18A2"/>
    <w:rsid w:val="00FC21E4"/>
    <w:rsid w:val="00FC32C8"/>
    <w:rsid w:val="00FD1B8A"/>
    <w:rsid w:val="00FD3326"/>
    <w:rsid w:val="00FD3DF9"/>
    <w:rsid w:val="00FE386E"/>
    <w:rsid w:val="00FE5CEA"/>
    <w:rsid w:val="00FF0D6E"/>
    <w:rsid w:val="00FF14C7"/>
    <w:rsid w:val="00FF30AA"/>
    <w:rsid w:val="00FF4459"/>
    <w:rsid w:val="00FF7E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2B9E21-D278-439D-8BC2-4C566CE9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AA"/>
    <w:rPr>
      <w:rFonts w:eastAsiaTheme="minorHAns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044AA"/>
    <w:rPr>
      <w:color w:val="0000FF"/>
      <w:u w:val="single"/>
    </w:rPr>
  </w:style>
  <w:style w:type="paragraph" w:styleId="NormalWeb">
    <w:name w:val="Normal (Web)"/>
    <w:basedOn w:val="Normal"/>
    <w:uiPriority w:val="99"/>
    <w:unhideWhenUsed/>
    <w:rsid w:val="001044AA"/>
    <w:pPr>
      <w:spacing w:before="100" w:beforeAutospacing="1" w:after="100" w:afterAutospacing="1"/>
    </w:pPr>
  </w:style>
  <w:style w:type="paragraph" w:customStyle="1" w:styleId="xmsonormal">
    <w:name w:val="x_msonormal"/>
    <w:basedOn w:val="Normal"/>
    <w:uiPriority w:val="99"/>
    <w:semiHidden/>
    <w:rsid w:val="001044AA"/>
    <w:pPr>
      <w:spacing w:before="100" w:beforeAutospacing="1" w:after="100" w:afterAutospacing="1"/>
    </w:pPr>
  </w:style>
  <w:style w:type="character" w:customStyle="1" w:styleId="xsize">
    <w:name w:val="x_size"/>
    <w:basedOn w:val="Standardskrifttypeiafsnit"/>
    <w:rsid w:val="0010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7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dbaand@orestrand.nu" TargetMode="External"/><Relationship Id="rId5" Type="http://schemas.openxmlformats.org/officeDocument/2006/relationships/hyperlink" Target="http://orestrand.nu/bredb&#229;nd.html" TargetMode="External"/><Relationship Id="rId4" Type="http://schemas.openxmlformats.org/officeDocument/2006/relationships/hyperlink" Target="http://orestrand.nu/bredb&#229;nd.htm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82BAB6B2</Template>
  <TotalTime>1</TotalTime>
  <Pages>2</Pages>
  <Words>787</Words>
  <Characters>4358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Skovsager Kollerup</dc:creator>
  <cp:keywords/>
  <dc:description/>
  <cp:lastModifiedBy>Jane Skovsager Kollerup</cp:lastModifiedBy>
  <cp:revision>1</cp:revision>
  <dcterms:created xsi:type="dcterms:W3CDTF">2019-03-21T06:48:00Z</dcterms:created>
  <dcterms:modified xsi:type="dcterms:W3CDTF">2019-03-21T06:49:00Z</dcterms:modified>
</cp:coreProperties>
</file>