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1" w:rsidRDefault="00001335">
      <w:r>
        <w:rPr>
          <w:noProof/>
        </w:rPr>
        <w:drawing>
          <wp:inline distT="0" distB="0" distL="0" distR="0" wp14:anchorId="6CCB3305" wp14:editId="4FD39A9F">
            <wp:extent cx="2314575" cy="3933825"/>
            <wp:effectExtent l="0" t="0" r="9525" b="9525"/>
            <wp:docPr id="2" name="Billede 2" descr="http://tech-chem.dk/wp-content/uploads/MG-KOMB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-chem.dk/wp-content/uploads/MG-KOMBI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35" w:rsidRDefault="00001335"/>
    <w:p w:rsidR="00001335" w:rsidRDefault="00001335" w:rsidP="00001335">
      <w:pPr>
        <w:pStyle w:val="Overskrift1"/>
        <w:spacing w:before="0" w:beforeAutospacing="0" w:after="30" w:afterAutospacing="0" w:line="288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34"/>
          <w:szCs w:val="34"/>
        </w:rPr>
      </w:pPr>
      <w:r>
        <w:rPr>
          <w:rFonts w:ascii="Arial" w:eastAsia="Times New Roman" w:hAnsi="Arial" w:cs="Arial"/>
          <w:b w:val="0"/>
          <w:bCs w:val="0"/>
          <w:color w:val="333333"/>
          <w:sz w:val="34"/>
          <w:szCs w:val="34"/>
        </w:rPr>
        <w:t xml:space="preserve">MG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34"/>
          <w:szCs w:val="34"/>
        </w:rPr>
        <w:t>Kombi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34"/>
          <w:szCs w:val="34"/>
        </w:rPr>
        <w:t xml:space="preserve"> flager 25 kg</w:t>
      </w:r>
    </w:p>
    <w:p w:rsidR="00001335" w:rsidRDefault="00001335" w:rsidP="00001335">
      <w:pPr>
        <w:pStyle w:val="NormalWeb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Varenr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 303020</w:t>
      </w:r>
    </w:p>
    <w:p w:rsidR="00001335" w:rsidRDefault="00001335" w:rsidP="00001335">
      <w:pPr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gmail-postedin"/>
          <w:rFonts w:ascii="Arial" w:hAnsi="Arial" w:cs="Arial"/>
          <w:color w:val="333333"/>
          <w:sz w:val="18"/>
          <w:szCs w:val="18"/>
          <w:bdr w:val="none" w:sz="0" w:space="0" w:color="auto" w:frame="1"/>
        </w:rPr>
        <w:t>Varekategori: </w:t>
      </w:r>
      <w:proofErr w:type="spellStart"/>
      <w:r>
        <w:rPr>
          <w:rStyle w:val="gmail-postedin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Style w:val="gmail-postedin"/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"http://tech-chem.dk/produkt-kategori/vinterprodukter/toemiddel/" </w:instrText>
      </w:r>
      <w:r>
        <w:rPr>
          <w:rStyle w:val="gmail-postedin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Hyperlink"/>
          <w:rFonts w:ascii="Arial" w:hAnsi="Arial" w:cs="Arial"/>
          <w:color w:val="333333"/>
          <w:sz w:val="18"/>
          <w:szCs w:val="18"/>
          <w:bdr w:val="none" w:sz="0" w:space="0" w:color="auto" w:frame="1"/>
        </w:rPr>
        <w:t>Tømiddel</w:t>
      </w:r>
      <w:proofErr w:type="spellEnd"/>
      <w:r>
        <w:rPr>
          <w:rStyle w:val="gmail-postedin"/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</w:p>
    <w:p w:rsidR="00001335" w:rsidRDefault="00001335" w:rsidP="00001335">
      <w:pPr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01335" w:rsidRDefault="00001335" w:rsidP="00001335">
      <w:pPr>
        <w:pStyle w:val="Overskrift2"/>
        <w:spacing w:before="225" w:beforeAutospacing="0" w:after="30" w:afterAutospacing="0" w:line="288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eastAsia="Times New Roman" w:hAnsi="Arial" w:cs="Arial"/>
          <w:b w:val="0"/>
          <w:bCs w:val="0"/>
          <w:color w:val="333333"/>
          <w:sz w:val="30"/>
          <w:szCs w:val="30"/>
        </w:rPr>
        <w:t>Beskrivelse</w:t>
      </w:r>
    </w:p>
    <w:p w:rsidR="00001335" w:rsidRDefault="00001335" w:rsidP="000013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Strk"/>
          <w:rFonts w:ascii="Arial" w:hAnsi="Arial" w:cs="Arial"/>
          <w:color w:val="333333"/>
          <w:sz w:val="18"/>
          <w:szCs w:val="18"/>
          <w:bdr w:val="none" w:sz="0" w:space="0" w:color="auto" w:frame="1"/>
        </w:rPr>
        <w:t>MG KOMBI flager</w:t>
      </w:r>
      <w:r>
        <w:rPr>
          <w:rFonts w:ascii="Arial" w:hAnsi="Arial" w:cs="Arial"/>
          <w:color w:val="333333"/>
          <w:sz w:val="18"/>
          <w:szCs w:val="18"/>
        </w:rPr>
        <w:t> er et miljøvenligt produkt og et alternativ til traditionelt vejsalt pga. et væsentligt mindre indhold af klorid, som derved reducere risikoen for korrosionsskader sammenlignet med salt.</w:t>
      </w:r>
    </w:p>
    <w:p w:rsidR="00001335" w:rsidRDefault="00001335" w:rsidP="000013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Strk"/>
          <w:rFonts w:ascii="Arial" w:hAnsi="Arial" w:cs="Arial"/>
          <w:color w:val="333333"/>
          <w:sz w:val="18"/>
          <w:szCs w:val="18"/>
          <w:bdr w:val="none" w:sz="0" w:space="0" w:color="auto" w:frame="1"/>
        </w:rPr>
        <w:t>MG KOMBI flager</w:t>
      </w:r>
      <w:r>
        <w:rPr>
          <w:rFonts w:ascii="Arial" w:hAnsi="Arial" w:cs="Arial"/>
          <w:color w:val="333333"/>
          <w:sz w:val="18"/>
          <w:szCs w:val="18"/>
        </w:rPr>
        <w:t> er samtidigt mere skånsomt overfor belægninger, betonoverflader mm. og kan med fordel anvendes på områder hvor der færdes husdyr, da det er blidere ved dyrenes trædepuder og poter.</w:t>
      </w:r>
    </w:p>
    <w:p w:rsidR="00001335" w:rsidRDefault="00001335" w:rsidP="00001335">
      <w:pPr>
        <w:pStyle w:val="NormalWeb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Produktet virker helt ned til -25 grader C og er et effektivt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tømiddel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til is og sne bekæmpelse.</w:t>
      </w:r>
    </w:p>
    <w:p w:rsidR="00001335" w:rsidRDefault="00001335" w:rsidP="000013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Strk"/>
          <w:rFonts w:ascii="Arial" w:hAnsi="Arial" w:cs="Arial"/>
          <w:color w:val="333333"/>
          <w:sz w:val="18"/>
          <w:szCs w:val="18"/>
          <w:bdr w:val="none" w:sz="0" w:space="0" w:color="auto" w:frame="1"/>
        </w:rPr>
        <w:t>MG KOMBI flager</w:t>
      </w:r>
      <w:r>
        <w:rPr>
          <w:rFonts w:ascii="Arial" w:hAnsi="Arial" w:cs="Arial"/>
          <w:color w:val="333333"/>
          <w:sz w:val="18"/>
          <w:szCs w:val="18"/>
        </w:rPr>
        <w:t xml:space="preserve"> er hygroskopisk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vandsugende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) og kan derfor anvendes til støvbinding, med en egenskab der giver en hurtig og varig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støvdæmpende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effekt.</w:t>
      </w:r>
    </w:p>
    <w:p w:rsidR="00001335" w:rsidRDefault="00001335" w:rsidP="00001335">
      <w:pPr>
        <w:pStyle w:val="NormalWeb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Særdeles effektivt og hurtigtvirkende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tømiddel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og støvbinder til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grusveje, parkeringspladser, campingpladser og lign.</w:t>
      </w:r>
    </w:p>
    <w:p w:rsidR="00001335" w:rsidRDefault="00001335" w:rsidP="000013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k"/>
          <w:rFonts w:ascii="Arial" w:hAnsi="Arial" w:cs="Arial"/>
          <w:color w:val="333333"/>
          <w:sz w:val="18"/>
          <w:szCs w:val="18"/>
          <w:bdr w:val="none" w:sz="0" w:space="0" w:color="auto" w:frame="1"/>
        </w:rPr>
        <w:t>Speccifikation</w:t>
      </w:r>
      <w:proofErr w:type="spellEnd"/>
      <w:r>
        <w:rPr>
          <w:rStyle w:val="Strk"/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  <w:t xml:space="preserve">Magnesiumklorid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MgCl</w:t>
      </w:r>
      <w:proofErr w:type="gramEnd"/>
      <w:r>
        <w:rPr>
          <w:rFonts w:ascii="Arial" w:hAnsi="Arial" w:cs="Arial"/>
          <w:color w:val="333333"/>
          <w:sz w:val="18"/>
          <w:szCs w:val="18"/>
        </w:rPr>
        <w:t>2 ) 47,0 %</w:t>
      </w:r>
      <w:r>
        <w:rPr>
          <w:rFonts w:ascii="Arial" w:hAnsi="Arial" w:cs="Arial"/>
          <w:color w:val="333333"/>
          <w:sz w:val="18"/>
          <w:szCs w:val="18"/>
        </w:rPr>
        <w:br/>
        <w:t>Calciumklorid ( CaCl2 ) 2,1 %</w:t>
      </w:r>
      <w:r>
        <w:rPr>
          <w:rFonts w:ascii="Arial" w:hAnsi="Arial" w:cs="Arial"/>
          <w:color w:val="333333"/>
          <w:sz w:val="18"/>
          <w:szCs w:val="18"/>
        </w:rPr>
        <w:br/>
        <w:t xml:space="preserve">Kaliumklorid (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KCl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) 0,2 %</w:t>
      </w:r>
      <w:r>
        <w:rPr>
          <w:rFonts w:ascii="Arial" w:hAnsi="Arial" w:cs="Arial"/>
          <w:color w:val="333333"/>
          <w:sz w:val="18"/>
          <w:szCs w:val="18"/>
        </w:rPr>
        <w:br/>
        <w:t xml:space="preserve">Natriumklorid (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NaCl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) 0,5 %</w:t>
      </w:r>
      <w:r>
        <w:rPr>
          <w:rFonts w:ascii="Arial" w:hAnsi="Arial" w:cs="Arial"/>
          <w:color w:val="333333"/>
          <w:sz w:val="18"/>
          <w:szCs w:val="18"/>
        </w:rPr>
        <w:br/>
        <w:t>Magnesiumsulfat ( MgSO4 ) 0,1 %</w:t>
      </w:r>
      <w:r>
        <w:rPr>
          <w:rFonts w:ascii="Arial" w:hAnsi="Arial" w:cs="Arial"/>
          <w:color w:val="333333"/>
          <w:sz w:val="18"/>
          <w:szCs w:val="18"/>
        </w:rPr>
        <w:br/>
        <w:t>Calciumsulfat ( CaSO4 ) 0,02 %</w:t>
      </w:r>
      <w:r>
        <w:rPr>
          <w:rFonts w:ascii="Arial" w:hAnsi="Arial" w:cs="Arial"/>
          <w:color w:val="333333"/>
          <w:sz w:val="18"/>
          <w:szCs w:val="18"/>
        </w:rPr>
        <w:br/>
        <w:t>Jern ( Fe ) 10 mg/kg</w:t>
      </w:r>
      <w:r>
        <w:rPr>
          <w:rFonts w:ascii="Arial" w:hAnsi="Arial" w:cs="Arial"/>
          <w:color w:val="333333"/>
          <w:sz w:val="18"/>
          <w:szCs w:val="18"/>
        </w:rPr>
        <w:br/>
        <w:t>Vand ( H2O ) Resten op til 100 %</w:t>
      </w:r>
    </w:p>
    <w:p w:rsidR="00001335" w:rsidRDefault="00001335" w:rsidP="00001335">
      <w:pPr>
        <w:pStyle w:val="NormalWeb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Skal opbevares tørt</w:t>
      </w:r>
    </w:p>
    <w:p w:rsidR="00001335" w:rsidRDefault="00001335" w:rsidP="0000133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Strk"/>
          <w:rFonts w:ascii="Arial" w:hAnsi="Arial" w:cs="Arial"/>
          <w:color w:val="333333"/>
          <w:sz w:val="18"/>
          <w:szCs w:val="18"/>
          <w:bdr w:val="none" w:sz="0" w:space="0" w:color="auto" w:frame="1"/>
        </w:rPr>
        <w:t>Emballage:</w:t>
      </w:r>
      <w:r>
        <w:rPr>
          <w:rFonts w:ascii="Arial" w:hAnsi="Arial" w:cs="Arial"/>
          <w:color w:val="333333"/>
          <w:sz w:val="18"/>
          <w:szCs w:val="18"/>
        </w:rPr>
        <w:t> 25 kg sække</w:t>
      </w:r>
    </w:p>
    <w:p w:rsidR="00001335" w:rsidRDefault="00001335" w:rsidP="00001335">
      <w:pPr>
        <w:textAlignment w:val="baseline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:rsidR="00001335" w:rsidRDefault="00001335"/>
    <w:sectPr w:rsidR="000013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6B7"/>
    <w:multiLevelType w:val="multilevel"/>
    <w:tmpl w:val="DFD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5"/>
    <w:rsid w:val="00001335"/>
    <w:rsid w:val="00006281"/>
    <w:rsid w:val="000200BA"/>
    <w:rsid w:val="0002057F"/>
    <w:rsid w:val="00020623"/>
    <w:rsid w:val="0002293F"/>
    <w:rsid w:val="000245E4"/>
    <w:rsid w:val="00024BBE"/>
    <w:rsid w:val="0003210C"/>
    <w:rsid w:val="00033341"/>
    <w:rsid w:val="00040C14"/>
    <w:rsid w:val="00041C81"/>
    <w:rsid w:val="000422DA"/>
    <w:rsid w:val="0004238C"/>
    <w:rsid w:val="000456F1"/>
    <w:rsid w:val="00046C7C"/>
    <w:rsid w:val="00052A18"/>
    <w:rsid w:val="000542E1"/>
    <w:rsid w:val="00054EFE"/>
    <w:rsid w:val="0006182E"/>
    <w:rsid w:val="00062C43"/>
    <w:rsid w:val="00062F29"/>
    <w:rsid w:val="000656D8"/>
    <w:rsid w:val="00065982"/>
    <w:rsid w:val="0007480B"/>
    <w:rsid w:val="00074F86"/>
    <w:rsid w:val="00080F36"/>
    <w:rsid w:val="000850F9"/>
    <w:rsid w:val="00085212"/>
    <w:rsid w:val="00087916"/>
    <w:rsid w:val="0009145F"/>
    <w:rsid w:val="00091487"/>
    <w:rsid w:val="00092FA4"/>
    <w:rsid w:val="00095A60"/>
    <w:rsid w:val="000A285A"/>
    <w:rsid w:val="000A2F3B"/>
    <w:rsid w:val="000C2060"/>
    <w:rsid w:val="000C62BA"/>
    <w:rsid w:val="000C7A6A"/>
    <w:rsid w:val="000D040F"/>
    <w:rsid w:val="000D49AC"/>
    <w:rsid w:val="000D5B35"/>
    <w:rsid w:val="000D64F8"/>
    <w:rsid w:val="000D6D29"/>
    <w:rsid w:val="000E2789"/>
    <w:rsid w:val="000E426F"/>
    <w:rsid w:val="000E5C9E"/>
    <w:rsid w:val="000F1547"/>
    <w:rsid w:val="00100134"/>
    <w:rsid w:val="0010013E"/>
    <w:rsid w:val="0010161E"/>
    <w:rsid w:val="00104926"/>
    <w:rsid w:val="00110497"/>
    <w:rsid w:val="001138C9"/>
    <w:rsid w:val="001154E1"/>
    <w:rsid w:val="001204B5"/>
    <w:rsid w:val="0012345D"/>
    <w:rsid w:val="00125AAE"/>
    <w:rsid w:val="0012687E"/>
    <w:rsid w:val="001350BF"/>
    <w:rsid w:val="00135B88"/>
    <w:rsid w:val="0014065C"/>
    <w:rsid w:val="00141C71"/>
    <w:rsid w:val="00142199"/>
    <w:rsid w:val="001442DD"/>
    <w:rsid w:val="001451AB"/>
    <w:rsid w:val="00150588"/>
    <w:rsid w:val="00150B3B"/>
    <w:rsid w:val="00151168"/>
    <w:rsid w:val="001519E0"/>
    <w:rsid w:val="001529FC"/>
    <w:rsid w:val="00153E93"/>
    <w:rsid w:val="0016214C"/>
    <w:rsid w:val="00164756"/>
    <w:rsid w:val="00165E81"/>
    <w:rsid w:val="001719D2"/>
    <w:rsid w:val="0017599E"/>
    <w:rsid w:val="00176991"/>
    <w:rsid w:val="00177DD9"/>
    <w:rsid w:val="001810C1"/>
    <w:rsid w:val="00181364"/>
    <w:rsid w:val="00194058"/>
    <w:rsid w:val="0019561F"/>
    <w:rsid w:val="00197263"/>
    <w:rsid w:val="001A6295"/>
    <w:rsid w:val="001B5853"/>
    <w:rsid w:val="001B5D5B"/>
    <w:rsid w:val="001C08F0"/>
    <w:rsid w:val="001C57F0"/>
    <w:rsid w:val="001C6013"/>
    <w:rsid w:val="001C642E"/>
    <w:rsid w:val="001D0ABC"/>
    <w:rsid w:val="001D2540"/>
    <w:rsid w:val="001D2679"/>
    <w:rsid w:val="001D272A"/>
    <w:rsid w:val="001D4086"/>
    <w:rsid w:val="001D5801"/>
    <w:rsid w:val="001D7BB2"/>
    <w:rsid w:val="001D7F07"/>
    <w:rsid w:val="001E1D7C"/>
    <w:rsid w:val="001E4CE0"/>
    <w:rsid w:val="001E5922"/>
    <w:rsid w:val="001E6393"/>
    <w:rsid w:val="001E7B08"/>
    <w:rsid w:val="001E7B7F"/>
    <w:rsid w:val="001F4B76"/>
    <w:rsid w:val="0020234F"/>
    <w:rsid w:val="0020454A"/>
    <w:rsid w:val="00211AA4"/>
    <w:rsid w:val="00212DC2"/>
    <w:rsid w:val="00213BA2"/>
    <w:rsid w:val="00216617"/>
    <w:rsid w:val="00220F4C"/>
    <w:rsid w:val="002219B6"/>
    <w:rsid w:val="00222747"/>
    <w:rsid w:val="00222F78"/>
    <w:rsid w:val="002249E7"/>
    <w:rsid w:val="00230A55"/>
    <w:rsid w:val="00230AA8"/>
    <w:rsid w:val="00230BE6"/>
    <w:rsid w:val="0023431B"/>
    <w:rsid w:val="0023654C"/>
    <w:rsid w:val="00241B05"/>
    <w:rsid w:val="002435B6"/>
    <w:rsid w:val="00245355"/>
    <w:rsid w:val="00247E44"/>
    <w:rsid w:val="00247E5D"/>
    <w:rsid w:val="00254201"/>
    <w:rsid w:val="0025491C"/>
    <w:rsid w:val="00255AE9"/>
    <w:rsid w:val="00261246"/>
    <w:rsid w:val="00261AA5"/>
    <w:rsid w:val="00265A5F"/>
    <w:rsid w:val="002662A9"/>
    <w:rsid w:val="00270956"/>
    <w:rsid w:val="002720E6"/>
    <w:rsid w:val="00272FBC"/>
    <w:rsid w:val="002740DA"/>
    <w:rsid w:val="00280EB4"/>
    <w:rsid w:val="00281091"/>
    <w:rsid w:val="00284A9F"/>
    <w:rsid w:val="0028776F"/>
    <w:rsid w:val="0029015A"/>
    <w:rsid w:val="002955FE"/>
    <w:rsid w:val="0029640D"/>
    <w:rsid w:val="002A0C25"/>
    <w:rsid w:val="002A1507"/>
    <w:rsid w:val="002A6043"/>
    <w:rsid w:val="002A7F98"/>
    <w:rsid w:val="002C198B"/>
    <w:rsid w:val="002C2C2E"/>
    <w:rsid w:val="002C3549"/>
    <w:rsid w:val="002C41FE"/>
    <w:rsid w:val="002C4DF6"/>
    <w:rsid w:val="002C66F0"/>
    <w:rsid w:val="002C7CED"/>
    <w:rsid w:val="002E1B2A"/>
    <w:rsid w:val="002E51C9"/>
    <w:rsid w:val="002E62B4"/>
    <w:rsid w:val="002E724F"/>
    <w:rsid w:val="002F0DAF"/>
    <w:rsid w:val="002F22F3"/>
    <w:rsid w:val="002F3F92"/>
    <w:rsid w:val="00301A44"/>
    <w:rsid w:val="00302AD5"/>
    <w:rsid w:val="003033D2"/>
    <w:rsid w:val="003038CB"/>
    <w:rsid w:val="0030425B"/>
    <w:rsid w:val="003053C0"/>
    <w:rsid w:val="003074A5"/>
    <w:rsid w:val="00307958"/>
    <w:rsid w:val="00310478"/>
    <w:rsid w:val="00310612"/>
    <w:rsid w:val="00311803"/>
    <w:rsid w:val="00314F5F"/>
    <w:rsid w:val="00316A71"/>
    <w:rsid w:val="003170D1"/>
    <w:rsid w:val="003177C4"/>
    <w:rsid w:val="003223F9"/>
    <w:rsid w:val="00324386"/>
    <w:rsid w:val="00330782"/>
    <w:rsid w:val="0033709C"/>
    <w:rsid w:val="003374C6"/>
    <w:rsid w:val="0034036B"/>
    <w:rsid w:val="0034088D"/>
    <w:rsid w:val="0035107D"/>
    <w:rsid w:val="003573CC"/>
    <w:rsid w:val="00363326"/>
    <w:rsid w:val="00366555"/>
    <w:rsid w:val="0036794A"/>
    <w:rsid w:val="00371A02"/>
    <w:rsid w:val="0037563F"/>
    <w:rsid w:val="003773A3"/>
    <w:rsid w:val="0037788D"/>
    <w:rsid w:val="003816D6"/>
    <w:rsid w:val="00382AAE"/>
    <w:rsid w:val="00384649"/>
    <w:rsid w:val="00393002"/>
    <w:rsid w:val="00393358"/>
    <w:rsid w:val="00396839"/>
    <w:rsid w:val="00397034"/>
    <w:rsid w:val="0039734A"/>
    <w:rsid w:val="00397DD7"/>
    <w:rsid w:val="003A3579"/>
    <w:rsid w:val="003A5FEF"/>
    <w:rsid w:val="003A6365"/>
    <w:rsid w:val="003B0A3E"/>
    <w:rsid w:val="003B1AA5"/>
    <w:rsid w:val="003C0A4B"/>
    <w:rsid w:val="003C57A7"/>
    <w:rsid w:val="003C6590"/>
    <w:rsid w:val="003C78A4"/>
    <w:rsid w:val="003D0612"/>
    <w:rsid w:val="003D5762"/>
    <w:rsid w:val="003D6947"/>
    <w:rsid w:val="003E031C"/>
    <w:rsid w:val="003E1226"/>
    <w:rsid w:val="003E3BCD"/>
    <w:rsid w:val="003E58A1"/>
    <w:rsid w:val="003E6934"/>
    <w:rsid w:val="003F1C85"/>
    <w:rsid w:val="00401596"/>
    <w:rsid w:val="00401893"/>
    <w:rsid w:val="00404925"/>
    <w:rsid w:val="00405D13"/>
    <w:rsid w:val="0041453E"/>
    <w:rsid w:val="00416BB8"/>
    <w:rsid w:val="00416F41"/>
    <w:rsid w:val="00421D29"/>
    <w:rsid w:val="00430933"/>
    <w:rsid w:val="0043113C"/>
    <w:rsid w:val="004316B3"/>
    <w:rsid w:val="00431BDC"/>
    <w:rsid w:val="00434000"/>
    <w:rsid w:val="004366C9"/>
    <w:rsid w:val="00440A7D"/>
    <w:rsid w:val="00441935"/>
    <w:rsid w:val="00441F12"/>
    <w:rsid w:val="004423E6"/>
    <w:rsid w:val="0044306B"/>
    <w:rsid w:val="00444A48"/>
    <w:rsid w:val="004479E3"/>
    <w:rsid w:val="004529FA"/>
    <w:rsid w:val="00455642"/>
    <w:rsid w:val="004579F5"/>
    <w:rsid w:val="00464C01"/>
    <w:rsid w:val="004657BF"/>
    <w:rsid w:val="0046713F"/>
    <w:rsid w:val="0046746E"/>
    <w:rsid w:val="00473144"/>
    <w:rsid w:val="004746AD"/>
    <w:rsid w:val="004748E6"/>
    <w:rsid w:val="00474F77"/>
    <w:rsid w:val="00475995"/>
    <w:rsid w:val="00475A93"/>
    <w:rsid w:val="004772D1"/>
    <w:rsid w:val="00477499"/>
    <w:rsid w:val="0048054C"/>
    <w:rsid w:val="004831E6"/>
    <w:rsid w:val="00483E46"/>
    <w:rsid w:val="004857CE"/>
    <w:rsid w:val="004861B3"/>
    <w:rsid w:val="00487ED3"/>
    <w:rsid w:val="00494311"/>
    <w:rsid w:val="00494A0F"/>
    <w:rsid w:val="004A2035"/>
    <w:rsid w:val="004B0B92"/>
    <w:rsid w:val="004B5365"/>
    <w:rsid w:val="004B6D88"/>
    <w:rsid w:val="004B7868"/>
    <w:rsid w:val="004C1AC7"/>
    <w:rsid w:val="004C2F33"/>
    <w:rsid w:val="004C3A01"/>
    <w:rsid w:val="004C7DF0"/>
    <w:rsid w:val="004D0F92"/>
    <w:rsid w:val="004D11CB"/>
    <w:rsid w:val="004D6161"/>
    <w:rsid w:val="004E23FE"/>
    <w:rsid w:val="004E31A4"/>
    <w:rsid w:val="004E6662"/>
    <w:rsid w:val="004F077A"/>
    <w:rsid w:val="004F230A"/>
    <w:rsid w:val="004F2CC6"/>
    <w:rsid w:val="004F38FE"/>
    <w:rsid w:val="004F4A4A"/>
    <w:rsid w:val="004F4F79"/>
    <w:rsid w:val="004F659C"/>
    <w:rsid w:val="00502B66"/>
    <w:rsid w:val="005110E5"/>
    <w:rsid w:val="00512A0A"/>
    <w:rsid w:val="00523118"/>
    <w:rsid w:val="00526059"/>
    <w:rsid w:val="00531507"/>
    <w:rsid w:val="005337DC"/>
    <w:rsid w:val="00533D01"/>
    <w:rsid w:val="005344CC"/>
    <w:rsid w:val="00534B5C"/>
    <w:rsid w:val="005362B0"/>
    <w:rsid w:val="00537286"/>
    <w:rsid w:val="00543EE2"/>
    <w:rsid w:val="0054413D"/>
    <w:rsid w:val="0055041E"/>
    <w:rsid w:val="005504E4"/>
    <w:rsid w:val="00550C07"/>
    <w:rsid w:val="00551BFD"/>
    <w:rsid w:val="00552E19"/>
    <w:rsid w:val="0056081B"/>
    <w:rsid w:val="005609AE"/>
    <w:rsid w:val="00565A8A"/>
    <w:rsid w:val="0056638C"/>
    <w:rsid w:val="00570032"/>
    <w:rsid w:val="005704A9"/>
    <w:rsid w:val="005730D4"/>
    <w:rsid w:val="0057407D"/>
    <w:rsid w:val="0058225E"/>
    <w:rsid w:val="00583687"/>
    <w:rsid w:val="00583A5A"/>
    <w:rsid w:val="00583C28"/>
    <w:rsid w:val="005868A6"/>
    <w:rsid w:val="0059047F"/>
    <w:rsid w:val="00590A4E"/>
    <w:rsid w:val="005915D9"/>
    <w:rsid w:val="00591B5C"/>
    <w:rsid w:val="00591C27"/>
    <w:rsid w:val="005928F3"/>
    <w:rsid w:val="00593F48"/>
    <w:rsid w:val="005967F9"/>
    <w:rsid w:val="005A4842"/>
    <w:rsid w:val="005A5E32"/>
    <w:rsid w:val="005B1263"/>
    <w:rsid w:val="005B1A94"/>
    <w:rsid w:val="005B7B02"/>
    <w:rsid w:val="005C394F"/>
    <w:rsid w:val="005C4F19"/>
    <w:rsid w:val="005C6CB0"/>
    <w:rsid w:val="005D55DB"/>
    <w:rsid w:val="005D6302"/>
    <w:rsid w:val="005D7BDF"/>
    <w:rsid w:val="005E0150"/>
    <w:rsid w:val="005E2530"/>
    <w:rsid w:val="005E398B"/>
    <w:rsid w:val="005E55C1"/>
    <w:rsid w:val="005E6A2C"/>
    <w:rsid w:val="005E7370"/>
    <w:rsid w:val="005F0DA7"/>
    <w:rsid w:val="005F2625"/>
    <w:rsid w:val="005F5CA0"/>
    <w:rsid w:val="005F5D6B"/>
    <w:rsid w:val="005F756C"/>
    <w:rsid w:val="005F7D1F"/>
    <w:rsid w:val="00600895"/>
    <w:rsid w:val="006011C3"/>
    <w:rsid w:val="00601ABC"/>
    <w:rsid w:val="0060349D"/>
    <w:rsid w:val="00607221"/>
    <w:rsid w:val="006126DC"/>
    <w:rsid w:val="00613EF8"/>
    <w:rsid w:val="006144CB"/>
    <w:rsid w:val="0061555C"/>
    <w:rsid w:val="00616199"/>
    <w:rsid w:val="0062017A"/>
    <w:rsid w:val="00620684"/>
    <w:rsid w:val="00621A78"/>
    <w:rsid w:val="00623319"/>
    <w:rsid w:val="00624FDC"/>
    <w:rsid w:val="00625869"/>
    <w:rsid w:val="0063103F"/>
    <w:rsid w:val="006313A3"/>
    <w:rsid w:val="006438A8"/>
    <w:rsid w:val="006456D6"/>
    <w:rsid w:val="00646FE2"/>
    <w:rsid w:val="0065084F"/>
    <w:rsid w:val="00651682"/>
    <w:rsid w:val="00652894"/>
    <w:rsid w:val="00653566"/>
    <w:rsid w:val="00653D36"/>
    <w:rsid w:val="0065571E"/>
    <w:rsid w:val="006561DD"/>
    <w:rsid w:val="00662BFD"/>
    <w:rsid w:val="00662C82"/>
    <w:rsid w:val="00663007"/>
    <w:rsid w:val="0066508F"/>
    <w:rsid w:val="00667C28"/>
    <w:rsid w:val="006706DA"/>
    <w:rsid w:val="006720FD"/>
    <w:rsid w:val="00673BE0"/>
    <w:rsid w:val="00681009"/>
    <w:rsid w:val="006822F7"/>
    <w:rsid w:val="00683E88"/>
    <w:rsid w:val="00686142"/>
    <w:rsid w:val="00693581"/>
    <w:rsid w:val="006954D4"/>
    <w:rsid w:val="006959BC"/>
    <w:rsid w:val="006A015C"/>
    <w:rsid w:val="006A1F2D"/>
    <w:rsid w:val="006A77F3"/>
    <w:rsid w:val="006B0626"/>
    <w:rsid w:val="006B07BB"/>
    <w:rsid w:val="006B4530"/>
    <w:rsid w:val="006B7053"/>
    <w:rsid w:val="006B7486"/>
    <w:rsid w:val="006C2BDA"/>
    <w:rsid w:val="006C3A57"/>
    <w:rsid w:val="006D1451"/>
    <w:rsid w:val="006D4002"/>
    <w:rsid w:val="006D5C40"/>
    <w:rsid w:val="006E15B4"/>
    <w:rsid w:val="006E4ADE"/>
    <w:rsid w:val="006E591D"/>
    <w:rsid w:val="006E7379"/>
    <w:rsid w:val="006E7891"/>
    <w:rsid w:val="006F3380"/>
    <w:rsid w:val="006F4C74"/>
    <w:rsid w:val="006F50A4"/>
    <w:rsid w:val="00704576"/>
    <w:rsid w:val="00711638"/>
    <w:rsid w:val="00711ED5"/>
    <w:rsid w:val="00713582"/>
    <w:rsid w:val="007135C8"/>
    <w:rsid w:val="00714B55"/>
    <w:rsid w:val="00715F72"/>
    <w:rsid w:val="00717C81"/>
    <w:rsid w:val="00717D74"/>
    <w:rsid w:val="00723923"/>
    <w:rsid w:val="00727127"/>
    <w:rsid w:val="00730B68"/>
    <w:rsid w:val="00730E4D"/>
    <w:rsid w:val="00731AA0"/>
    <w:rsid w:val="007359BE"/>
    <w:rsid w:val="00737F7C"/>
    <w:rsid w:val="00752188"/>
    <w:rsid w:val="00752462"/>
    <w:rsid w:val="007538F3"/>
    <w:rsid w:val="00755E28"/>
    <w:rsid w:val="00756AB0"/>
    <w:rsid w:val="00757F2F"/>
    <w:rsid w:val="00761487"/>
    <w:rsid w:val="00761858"/>
    <w:rsid w:val="0077102D"/>
    <w:rsid w:val="00771038"/>
    <w:rsid w:val="00777494"/>
    <w:rsid w:val="00784A83"/>
    <w:rsid w:val="00794572"/>
    <w:rsid w:val="00795F47"/>
    <w:rsid w:val="0079769B"/>
    <w:rsid w:val="007A0131"/>
    <w:rsid w:val="007A6CA9"/>
    <w:rsid w:val="007A7216"/>
    <w:rsid w:val="007A74F8"/>
    <w:rsid w:val="007A7DF3"/>
    <w:rsid w:val="007B0225"/>
    <w:rsid w:val="007B03A7"/>
    <w:rsid w:val="007B62F4"/>
    <w:rsid w:val="007B79C4"/>
    <w:rsid w:val="007C12B7"/>
    <w:rsid w:val="007C1906"/>
    <w:rsid w:val="007C3047"/>
    <w:rsid w:val="007C53F1"/>
    <w:rsid w:val="007C5C43"/>
    <w:rsid w:val="007D3D34"/>
    <w:rsid w:val="007D41B8"/>
    <w:rsid w:val="007D50D0"/>
    <w:rsid w:val="007D5F30"/>
    <w:rsid w:val="007E08C6"/>
    <w:rsid w:val="007E109F"/>
    <w:rsid w:val="007E61B7"/>
    <w:rsid w:val="007F4562"/>
    <w:rsid w:val="007F469B"/>
    <w:rsid w:val="007F6AB3"/>
    <w:rsid w:val="00800B63"/>
    <w:rsid w:val="008023F3"/>
    <w:rsid w:val="00805F00"/>
    <w:rsid w:val="00810441"/>
    <w:rsid w:val="008105E5"/>
    <w:rsid w:val="00811529"/>
    <w:rsid w:val="00811597"/>
    <w:rsid w:val="00812C1E"/>
    <w:rsid w:val="00813591"/>
    <w:rsid w:val="00822286"/>
    <w:rsid w:val="00824D0F"/>
    <w:rsid w:val="00825AFC"/>
    <w:rsid w:val="00825EC5"/>
    <w:rsid w:val="008276D8"/>
    <w:rsid w:val="00830D5F"/>
    <w:rsid w:val="00831309"/>
    <w:rsid w:val="00844452"/>
    <w:rsid w:val="00844BE8"/>
    <w:rsid w:val="00853CE0"/>
    <w:rsid w:val="008561BD"/>
    <w:rsid w:val="00856E71"/>
    <w:rsid w:val="0086350D"/>
    <w:rsid w:val="008649AE"/>
    <w:rsid w:val="008655C3"/>
    <w:rsid w:val="00866BD0"/>
    <w:rsid w:val="0086784B"/>
    <w:rsid w:val="00883172"/>
    <w:rsid w:val="008832FB"/>
    <w:rsid w:val="00883857"/>
    <w:rsid w:val="00884CDA"/>
    <w:rsid w:val="00885F66"/>
    <w:rsid w:val="00887F08"/>
    <w:rsid w:val="00892D1C"/>
    <w:rsid w:val="00893ABD"/>
    <w:rsid w:val="008A0EFB"/>
    <w:rsid w:val="008A39E9"/>
    <w:rsid w:val="008A591C"/>
    <w:rsid w:val="008A77A0"/>
    <w:rsid w:val="008B095F"/>
    <w:rsid w:val="008B23DA"/>
    <w:rsid w:val="008B286D"/>
    <w:rsid w:val="008C5407"/>
    <w:rsid w:val="008C7600"/>
    <w:rsid w:val="008D17B2"/>
    <w:rsid w:val="008E7250"/>
    <w:rsid w:val="008E72A8"/>
    <w:rsid w:val="008F398D"/>
    <w:rsid w:val="008F6E7A"/>
    <w:rsid w:val="00904908"/>
    <w:rsid w:val="0091011F"/>
    <w:rsid w:val="00911401"/>
    <w:rsid w:val="00920BF9"/>
    <w:rsid w:val="009242C3"/>
    <w:rsid w:val="00926222"/>
    <w:rsid w:val="00931486"/>
    <w:rsid w:val="00932767"/>
    <w:rsid w:val="00937BDA"/>
    <w:rsid w:val="00942A6E"/>
    <w:rsid w:val="00944607"/>
    <w:rsid w:val="00944934"/>
    <w:rsid w:val="009460B1"/>
    <w:rsid w:val="00951E11"/>
    <w:rsid w:val="009521A1"/>
    <w:rsid w:val="0095225E"/>
    <w:rsid w:val="00955A8B"/>
    <w:rsid w:val="00957F5A"/>
    <w:rsid w:val="00962EB1"/>
    <w:rsid w:val="009637BB"/>
    <w:rsid w:val="0096530F"/>
    <w:rsid w:val="00971CAC"/>
    <w:rsid w:val="00972459"/>
    <w:rsid w:val="0097297B"/>
    <w:rsid w:val="00975796"/>
    <w:rsid w:val="009763CB"/>
    <w:rsid w:val="009806C4"/>
    <w:rsid w:val="00983267"/>
    <w:rsid w:val="00983EBF"/>
    <w:rsid w:val="00985FEE"/>
    <w:rsid w:val="00986D02"/>
    <w:rsid w:val="00990F88"/>
    <w:rsid w:val="00992823"/>
    <w:rsid w:val="009964A8"/>
    <w:rsid w:val="009A6303"/>
    <w:rsid w:val="009B0983"/>
    <w:rsid w:val="009B1AAA"/>
    <w:rsid w:val="009B570E"/>
    <w:rsid w:val="009B760C"/>
    <w:rsid w:val="009C081D"/>
    <w:rsid w:val="009C12FC"/>
    <w:rsid w:val="009C2583"/>
    <w:rsid w:val="009C5EAD"/>
    <w:rsid w:val="009C758F"/>
    <w:rsid w:val="009D0B86"/>
    <w:rsid w:val="009D1FAD"/>
    <w:rsid w:val="009D738B"/>
    <w:rsid w:val="009E2459"/>
    <w:rsid w:val="009E596D"/>
    <w:rsid w:val="009F0352"/>
    <w:rsid w:val="009F60FA"/>
    <w:rsid w:val="00A00632"/>
    <w:rsid w:val="00A02E85"/>
    <w:rsid w:val="00A132BC"/>
    <w:rsid w:val="00A141D8"/>
    <w:rsid w:val="00A17DBF"/>
    <w:rsid w:val="00A22BA9"/>
    <w:rsid w:val="00A27548"/>
    <w:rsid w:val="00A31410"/>
    <w:rsid w:val="00A33A24"/>
    <w:rsid w:val="00A34208"/>
    <w:rsid w:val="00A40438"/>
    <w:rsid w:val="00A41D81"/>
    <w:rsid w:val="00A430C1"/>
    <w:rsid w:val="00A444D3"/>
    <w:rsid w:val="00A53600"/>
    <w:rsid w:val="00A54313"/>
    <w:rsid w:val="00A56EAC"/>
    <w:rsid w:val="00A612F1"/>
    <w:rsid w:val="00A626C9"/>
    <w:rsid w:val="00A63F05"/>
    <w:rsid w:val="00A66BAB"/>
    <w:rsid w:val="00A67785"/>
    <w:rsid w:val="00A67AF6"/>
    <w:rsid w:val="00A715CF"/>
    <w:rsid w:val="00A725D2"/>
    <w:rsid w:val="00A73149"/>
    <w:rsid w:val="00A73238"/>
    <w:rsid w:val="00A80A65"/>
    <w:rsid w:val="00A826AB"/>
    <w:rsid w:val="00A850DA"/>
    <w:rsid w:val="00A876B6"/>
    <w:rsid w:val="00A879C8"/>
    <w:rsid w:val="00A926F5"/>
    <w:rsid w:val="00A929DF"/>
    <w:rsid w:val="00A95B99"/>
    <w:rsid w:val="00AB1E05"/>
    <w:rsid w:val="00AB4916"/>
    <w:rsid w:val="00AB532C"/>
    <w:rsid w:val="00AB5D7C"/>
    <w:rsid w:val="00AB60DE"/>
    <w:rsid w:val="00AB7D4A"/>
    <w:rsid w:val="00AC3802"/>
    <w:rsid w:val="00AC7678"/>
    <w:rsid w:val="00AD25B7"/>
    <w:rsid w:val="00AD4236"/>
    <w:rsid w:val="00AD55DD"/>
    <w:rsid w:val="00AD7C7E"/>
    <w:rsid w:val="00AE2580"/>
    <w:rsid w:val="00AE516B"/>
    <w:rsid w:val="00AE5E09"/>
    <w:rsid w:val="00AF3774"/>
    <w:rsid w:val="00AF4133"/>
    <w:rsid w:val="00AF42E5"/>
    <w:rsid w:val="00AF4D87"/>
    <w:rsid w:val="00AF6CC7"/>
    <w:rsid w:val="00B01C0A"/>
    <w:rsid w:val="00B02359"/>
    <w:rsid w:val="00B02E64"/>
    <w:rsid w:val="00B07161"/>
    <w:rsid w:val="00B07890"/>
    <w:rsid w:val="00B0792E"/>
    <w:rsid w:val="00B07EFC"/>
    <w:rsid w:val="00B119E7"/>
    <w:rsid w:val="00B11E01"/>
    <w:rsid w:val="00B13390"/>
    <w:rsid w:val="00B1593C"/>
    <w:rsid w:val="00B15EA1"/>
    <w:rsid w:val="00B17862"/>
    <w:rsid w:val="00B17881"/>
    <w:rsid w:val="00B202EE"/>
    <w:rsid w:val="00B20837"/>
    <w:rsid w:val="00B20D39"/>
    <w:rsid w:val="00B23C69"/>
    <w:rsid w:val="00B23FBE"/>
    <w:rsid w:val="00B26063"/>
    <w:rsid w:val="00B30DFE"/>
    <w:rsid w:val="00B356EF"/>
    <w:rsid w:val="00B45059"/>
    <w:rsid w:val="00B45DC1"/>
    <w:rsid w:val="00B4739D"/>
    <w:rsid w:val="00B52DFF"/>
    <w:rsid w:val="00B53F0C"/>
    <w:rsid w:val="00B560CE"/>
    <w:rsid w:val="00B56CA2"/>
    <w:rsid w:val="00B57EFE"/>
    <w:rsid w:val="00B65BDD"/>
    <w:rsid w:val="00B66C80"/>
    <w:rsid w:val="00B738CD"/>
    <w:rsid w:val="00B80012"/>
    <w:rsid w:val="00B82279"/>
    <w:rsid w:val="00B841AA"/>
    <w:rsid w:val="00B84AFC"/>
    <w:rsid w:val="00B8504B"/>
    <w:rsid w:val="00B919ED"/>
    <w:rsid w:val="00B943B9"/>
    <w:rsid w:val="00B9775D"/>
    <w:rsid w:val="00BA3E2C"/>
    <w:rsid w:val="00BA6856"/>
    <w:rsid w:val="00BA700C"/>
    <w:rsid w:val="00BB0260"/>
    <w:rsid w:val="00BB5536"/>
    <w:rsid w:val="00BB6DA5"/>
    <w:rsid w:val="00BC186F"/>
    <w:rsid w:val="00BC3B00"/>
    <w:rsid w:val="00BC476E"/>
    <w:rsid w:val="00BC6002"/>
    <w:rsid w:val="00BD0511"/>
    <w:rsid w:val="00BD30A5"/>
    <w:rsid w:val="00BD3BB5"/>
    <w:rsid w:val="00BD3FB7"/>
    <w:rsid w:val="00BE28B1"/>
    <w:rsid w:val="00BE5790"/>
    <w:rsid w:val="00BE7895"/>
    <w:rsid w:val="00BE7EBC"/>
    <w:rsid w:val="00BF1205"/>
    <w:rsid w:val="00BF2FB0"/>
    <w:rsid w:val="00BF70C6"/>
    <w:rsid w:val="00C01125"/>
    <w:rsid w:val="00C0262D"/>
    <w:rsid w:val="00C1313E"/>
    <w:rsid w:val="00C162D9"/>
    <w:rsid w:val="00C17FC6"/>
    <w:rsid w:val="00C22DC6"/>
    <w:rsid w:val="00C23156"/>
    <w:rsid w:val="00C231DA"/>
    <w:rsid w:val="00C25380"/>
    <w:rsid w:val="00C25F05"/>
    <w:rsid w:val="00C316B5"/>
    <w:rsid w:val="00C35D29"/>
    <w:rsid w:val="00C43E61"/>
    <w:rsid w:val="00C45734"/>
    <w:rsid w:val="00C467C7"/>
    <w:rsid w:val="00C50C6A"/>
    <w:rsid w:val="00C51355"/>
    <w:rsid w:val="00C527AA"/>
    <w:rsid w:val="00C5537E"/>
    <w:rsid w:val="00C628ED"/>
    <w:rsid w:val="00C64EB1"/>
    <w:rsid w:val="00C6594B"/>
    <w:rsid w:val="00C6635C"/>
    <w:rsid w:val="00C707FD"/>
    <w:rsid w:val="00C75AE6"/>
    <w:rsid w:val="00C77C6D"/>
    <w:rsid w:val="00C77CFB"/>
    <w:rsid w:val="00C80033"/>
    <w:rsid w:val="00C86412"/>
    <w:rsid w:val="00C86B37"/>
    <w:rsid w:val="00C86E81"/>
    <w:rsid w:val="00C87A2C"/>
    <w:rsid w:val="00C913C1"/>
    <w:rsid w:val="00C92DA1"/>
    <w:rsid w:val="00C932BB"/>
    <w:rsid w:val="00C93ABE"/>
    <w:rsid w:val="00C94147"/>
    <w:rsid w:val="00CA27A6"/>
    <w:rsid w:val="00CA2E9B"/>
    <w:rsid w:val="00CA3601"/>
    <w:rsid w:val="00CA6241"/>
    <w:rsid w:val="00CA6CD2"/>
    <w:rsid w:val="00CA785A"/>
    <w:rsid w:val="00CB2147"/>
    <w:rsid w:val="00CB2F70"/>
    <w:rsid w:val="00CB39E2"/>
    <w:rsid w:val="00CB40D5"/>
    <w:rsid w:val="00CB79BA"/>
    <w:rsid w:val="00CC0998"/>
    <w:rsid w:val="00CC6773"/>
    <w:rsid w:val="00CD00F6"/>
    <w:rsid w:val="00CD3ED0"/>
    <w:rsid w:val="00CD52CC"/>
    <w:rsid w:val="00CE2C2E"/>
    <w:rsid w:val="00CF2459"/>
    <w:rsid w:val="00CF3C1B"/>
    <w:rsid w:val="00CF55EB"/>
    <w:rsid w:val="00CF79CE"/>
    <w:rsid w:val="00D01CCC"/>
    <w:rsid w:val="00D03382"/>
    <w:rsid w:val="00D05E1A"/>
    <w:rsid w:val="00D07BFD"/>
    <w:rsid w:val="00D12A29"/>
    <w:rsid w:val="00D12EEA"/>
    <w:rsid w:val="00D14383"/>
    <w:rsid w:val="00D16C8E"/>
    <w:rsid w:val="00D23477"/>
    <w:rsid w:val="00D24699"/>
    <w:rsid w:val="00D305C5"/>
    <w:rsid w:val="00D30BFE"/>
    <w:rsid w:val="00D31B55"/>
    <w:rsid w:val="00D343A5"/>
    <w:rsid w:val="00D35341"/>
    <w:rsid w:val="00D360D1"/>
    <w:rsid w:val="00D36C5F"/>
    <w:rsid w:val="00D41536"/>
    <w:rsid w:val="00D41860"/>
    <w:rsid w:val="00D45882"/>
    <w:rsid w:val="00D51544"/>
    <w:rsid w:val="00D51EE2"/>
    <w:rsid w:val="00D5232D"/>
    <w:rsid w:val="00D60455"/>
    <w:rsid w:val="00D652B9"/>
    <w:rsid w:val="00D654E9"/>
    <w:rsid w:val="00D657CC"/>
    <w:rsid w:val="00D65890"/>
    <w:rsid w:val="00D6653C"/>
    <w:rsid w:val="00D67137"/>
    <w:rsid w:val="00D6727A"/>
    <w:rsid w:val="00D70614"/>
    <w:rsid w:val="00D73F7C"/>
    <w:rsid w:val="00D77044"/>
    <w:rsid w:val="00D8072E"/>
    <w:rsid w:val="00D82D0D"/>
    <w:rsid w:val="00D85DC0"/>
    <w:rsid w:val="00D86629"/>
    <w:rsid w:val="00D925FC"/>
    <w:rsid w:val="00DA23F2"/>
    <w:rsid w:val="00DA3363"/>
    <w:rsid w:val="00DA7A5B"/>
    <w:rsid w:val="00DB34D0"/>
    <w:rsid w:val="00DB66F1"/>
    <w:rsid w:val="00DB721A"/>
    <w:rsid w:val="00DB7544"/>
    <w:rsid w:val="00DB79AD"/>
    <w:rsid w:val="00DC3DC4"/>
    <w:rsid w:val="00DC4F52"/>
    <w:rsid w:val="00DC5ECC"/>
    <w:rsid w:val="00DC5F5C"/>
    <w:rsid w:val="00DD03BB"/>
    <w:rsid w:val="00DD0652"/>
    <w:rsid w:val="00DD23D1"/>
    <w:rsid w:val="00DD2B71"/>
    <w:rsid w:val="00DD48E8"/>
    <w:rsid w:val="00DD6B5E"/>
    <w:rsid w:val="00DD730E"/>
    <w:rsid w:val="00DD7958"/>
    <w:rsid w:val="00DD7ED1"/>
    <w:rsid w:val="00DE07B2"/>
    <w:rsid w:val="00DE2877"/>
    <w:rsid w:val="00DE2BEA"/>
    <w:rsid w:val="00DE4104"/>
    <w:rsid w:val="00DE47B8"/>
    <w:rsid w:val="00DE4EDA"/>
    <w:rsid w:val="00DE7C93"/>
    <w:rsid w:val="00DF09B7"/>
    <w:rsid w:val="00DF0DB1"/>
    <w:rsid w:val="00DF2F0D"/>
    <w:rsid w:val="00E01373"/>
    <w:rsid w:val="00E04779"/>
    <w:rsid w:val="00E06AAB"/>
    <w:rsid w:val="00E10E1A"/>
    <w:rsid w:val="00E10F6C"/>
    <w:rsid w:val="00E11E84"/>
    <w:rsid w:val="00E13DC5"/>
    <w:rsid w:val="00E25D46"/>
    <w:rsid w:val="00E26580"/>
    <w:rsid w:val="00E3467C"/>
    <w:rsid w:val="00E3475E"/>
    <w:rsid w:val="00E4043C"/>
    <w:rsid w:val="00E4202B"/>
    <w:rsid w:val="00E42E12"/>
    <w:rsid w:val="00E43899"/>
    <w:rsid w:val="00E43FB8"/>
    <w:rsid w:val="00E449DE"/>
    <w:rsid w:val="00E44C2E"/>
    <w:rsid w:val="00E45762"/>
    <w:rsid w:val="00E46D5D"/>
    <w:rsid w:val="00E5277A"/>
    <w:rsid w:val="00E61EEA"/>
    <w:rsid w:val="00E6265C"/>
    <w:rsid w:val="00E665BB"/>
    <w:rsid w:val="00E66AA9"/>
    <w:rsid w:val="00E717C1"/>
    <w:rsid w:val="00E73736"/>
    <w:rsid w:val="00E73E65"/>
    <w:rsid w:val="00E823A0"/>
    <w:rsid w:val="00E85421"/>
    <w:rsid w:val="00E85F09"/>
    <w:rsid w:val="00E944C5"/>
    <w:rsid w:val="00E96145"/>
    <w:rsid w:val="00EA01B2"/>
    <w:rsid w:val="00EA13E3"/>
    <w:rsid w:val="00EA1F3D"/>
    <w:rsid w:val="00EA462B"/>
    <w:rsid w:val="00EA4658"/>
    <w:rsid w:val="00EA6D04"/>
    <w:rsid w:val="00EB2E31"/>
    <w:rsid w:val="00EB649A"/>
    <w:rsid w:val="00EC0E7A"/>
    <w:rsid w:val="00EC30E1"/>
    <w:rsid w:val="00EC3577"/>
    <w:rsid w:val="00ED01B5"/>
    <w:rsid w:val="00ED077A"/>
    <w:rsid w:val="00ED082F"/>
    <w:rsid w:val="00ED1A5E"/>
    <w:rsid w:val="00ED3C41"/>
    <w:rsid w:val="00ED41FA"/>
    <w:rsid w:val="00ED787A"/>
    <w:rsid w:val="00EE1F49"/>
    <w:rsid w:val="00EE2389"/>
    <w:rsid w:val="00EE56DD"/>
    <w:rsid w:val="00EF031C"/>
    <w:rsid w:val="00EF1F7C"/>
    <w:rsid w:val="00EF2378"/>
    <w:rsid w:val="00EF4D38"/>
    <w:rsid w:val="00EF7D69"/>
    <w:rsid w:val="00F03057"/>
    <w:rsid w:val="00F03086"/>
    <w:rsid w:val="00F072BD"/>
    <w:rsid w:val="00F076D4"/>
    <w:rsid w:val="00F132FA"/>
    <w:rsid w:val="00F139FB"/>
    <w:rsid w:val="00F14E00"/>
    <w:rsid w:val="00F15873"/>
    <w:rsid w:val="00F17030"/>
    <w:rsid w:val="00F234BD"/>
    <w:rsid w:val="00F23B0F"/>
    <w:rsid w:val="00F303C4"/>
    <w:rsid w:val="00F30723"/>
    <w:rsid w:val="00F30E68"/>
    <w:rsid w:val="00F31164"/>
    <w:rsid w:val="00F37C13"/>
    <w:rsid w:val="00F40227"/>
    <w:rsid w:val="00F41F42"/>
    <w:rsid w:val="00F46BE8"/>
    <w:rsid w:val="00F479A9"/>
    <w:rsid w:val="00F528CB"/>
    <w:rsid w:val="00F531B2"/>
    <w:rsid w:val="00F538EE"/>
    <w:rsid w:val="00F53E90"/>
    <w:rsid w:val="00F56E2D"/>
    <w:rsid w:val="00F6499D"/>
    <w:rsid w:val="00F71048"/>
    <w:rsid w:val="00F76351"/>
    <w:rsid w:val="00F82785"/>
    <w:rsid w:val="00FA1525"/>
    <w:rsid w:val="00FA3E33"/>
    <w:rsid w:val="00FA55A4"/>
    <w:rsid w:val="00FA634D"/>
    <w:rsid w:val="00FA774D"/>
    <w:rsid w:val="00FB1DB1"/>
    <w:rsid w:val="00FB27C2"/>
    <w:rsid w:val="00FB6044"/>
    <w:rsid w:val="00FB6203"/>
    <w:rsid w:val="00FB62A1"/>
    <w:rsid w:val="00FB66B5"/>
    <w:rsid w:val="00FB71B6"/>
    <w:rsid w:val="00FC0469"/>
    <w:rsid w:val="00FC18A2"/>
    <w:rsid w:val="00FC21E4"/>
    <w:rsid w:val="00FC32C8"/>
    <w:rsid w:val="00FD1B8A"/>
    <w:rsid w:val="00FD3326"/>
    <w:rsid w:val="00FD3DF9"/>
    <w:rsid w:val="00FE386E"/>
    <w:rsid w:val="00FE5CEA"/>
    <w:rsid w:val="00FF0D6E"/>
    <w:rsid w:val="00FF30AA"/>
    <w:rsid w:val="00FF445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3C34-D564-483B-A5F9-A33A75CE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00133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01335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1335"/>
    <w:rPr>
      <w:rFonts w:eastAsiaTheme="minorHAnsi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1335"/>
    <w:rPr>
      <w:rFonts w:eastAsiaTheme="minorHAnsi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001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1335"/>
    <w:pPr>
      <w:spacing w:before="100" w:beforeAutospacing="1" w:after="100" w:afterAutospacing="1"/>
    </w:pPr>
    <w:rPr>
      <w:rFonts w:eastAsiaTheme="minorHAnsi"/>
    </w:rPr>
  </w:style>
  <w:style w:type="character" w:customStyle="1" w:styleId="gmail-postedin">
    <w:name w:val="gmail-posted_in"/>
    <w:basedOn w:val="Standardskrifttypeiafsnit"/>
    <w:rsid w:val="00001335"/>
  </w:style>
  <w:style w:type="character" w:styleId="Strk">
    <w:name w:val="Strong"/>
    <w:basedOn w:val="Standardskrifttypeiafsnit"/>
    <w:uiPriority w:val="22"/>
    <w:qFormat/>
    <w:rsid w:val="0000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3CA83341</Template>
  <TotalTime>2</TotalTime>
  <Pages>1</Pages>
  <Words>186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Skovsager Kollerup</dc:creator>
  <cp:keywords/>
  <dc:description/>
  <cp:lastModifiedBy>Jane Skovsager Kollerup</cp:lastModifiedBy>
  <cp:revision>1</cp:revision>
  <dcterms:created xsi:type="dcterms:W3CDTF">2018-08-20T12:46:00Z</dcterms:created>
  <dcterms:modified xsi:type="dcterms:W3CDTF">2018-08-20T12:48:00Z</dcterms:modified>
</cp:coreProperties>
</file>